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29061C" w:rsidTr="0071090F">
        <w:tc>
          <w:tcPr>
            <w:tcW w:w="10031" w:type="dxa"/>
            <w:shd w:val="clear" w:color="auto" w:fill="auto"/>
          </w:tcPr>
          <w:p w:rsidR="0029061C" w:rsidRPr="00FD1FCF" w:rsidRDefault="00930829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8"/>
                <w:szCs w:val="28"/>
              </w:rPr>
            </w:pPr>
            <w:r w:rsidRPr="00FD1FCF">
              <w:rPr>
                <w:b/>
                <w:sz w:val="28"/>
                <w:szCs w:val="28"/>
              </w:rPr>
              <w:t>Муниципальный Совет</w:t>
            </w:r>
          </w:p>
          <w:p w:rsidR="0002448C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sz w:val="24"/>
                <w:szCs w:val="24"/>
              </w:rPr>
            </w:pPr>
            <w:r w:rsidRPr="00C0557A">
              <w:rPr>
                <w:sz w:val="24"/>
                <w:szCs w:val="24"/>
              </w:rPr>
              <w:t xml:space="preserve">внутригородского муниципального образования </w:t>
            </w:r>
          </w:p>
          <w:p w:rsidR="0002448C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города федерального значения </w:t>
            </w:r>
          </w:p>
          <w:p w:rsidR="0002448C" w:rsidRPr="004F168C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C0557A">
              <w:rPr>
                <w:sz w:val="24"/>
                <w:szCs w:val="24"/>
              </w:rPr>
              <w:t>Санкт-Петербурга</w:t>
            </w:r>
          </w:p>
          <w:p w:rsidR="0002448C" w:rsidRPr="00C0557A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sz w:val="24"/>
                <w:szCs w:val="24"/>
              </w:rPr>
            </w:pPr>
            <w:r w:rsidRPr="00C0557A">
              <w:rPr>
                <w:sz w:val="24"/>
                <w:szCs w:val="24"/>
              </w:rPr>
              <w:t>муниципальный округ</w:t>
            </w:r>
          </w:p>
          <w:p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FD1FCF">
              <w:rPr>
                <w:b/>
                <w:bCs/>
                <w:sz w:val="28"/>
                <w:szCs w:val="28"/>
              </w:rPr>
              <w:t>Северный</w:t>
            </w:r>
          </w:p>
        </w:tc>
      </w:tr>
      <w:tr w:rsidR="0029061C" w:rsidTr="0071090F">
        <w:tc>
          <w:tcPr>
            <w:tcW w:w="10031" w:type="dxa"/>
            <w:shd w:val="clear" w:color="auto" w:fill="auto"/>
          </w:tcPr>
          <w:p w:rsidR="0029061C" w:rsidRPr="00FD1FCF" w:rsidRDefault="00E57BFA" w:rsidP="00FD1FCF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шестой</w:t>
            </w:r>
            <w:r w:rsidR="0029061C" w:rsidRPr="00FD1FCF">
              <w:rPr>
                <w:sz w:val="26"/>
                <w:szCs w:val="26"/>
              </w:rPr>
              <w:t xml:space="preserve"> созыв</w:t>
            </w:r>
          </w:p>
        </w:tc>
      </w:tr>
      <w:tr w:rsidR="0029061C" w:rsidTr="0071090F">
        <w:tc>
          <w:tcPr>
            <w:tcW w:w="10031" w:type="dxa"/>
            <w:shd w:val="clear" w:color="auto" w:fill="auto"/>
          </w:tcPr>
          <w:p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71090F">
        <w:tc>
          <w:tcPr>
            <w:tcW w:w="10031" w:type="dxa"/>
            <w:shd w:val="clear" w:color="auto" w:fill="auto"/>
          </w:tcPr>
          <w:p w:rsidR="00CA4691" w:rsidRPr="00FD1FCF" w:rsidRDefault="00127AA4" w:rsidP="00127AA4">
            <w:pPr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</w:t>
            </w:r>
            <w:r w:rsidR="0043249F" w:rsidRPr="00FD1FCF">
              <w:rPr>
                <w:b/>
                <w:sz w:val="28"/>
                <w:szCs w:val="28"/>
              </w:rPr>
              <w:t>РЕШЕНИ</w:t>
            </w:r>
            <w:r>
              <w:rPr>
                <w:b/>
                <w:sz w:val="28"/>
                <w:szCs w:val="28"/>
              </w:rPr>
              <w:t>Я</w:t>
            </w:r>
          </w:p>
        </w:tc>
      </w:tr>
      <w:tr w:rsidR="00CA4691" w:rsidTr="0071090F">
        <w:tc>
          <w:tcPr>
            <w:tcW w:w="10031" w:type="dxa"/>
            <w:shd w:val="clear" w:color="auto" w:fill="auto"/>
          </w:tcPr>
          <w:p w:rsidR="00CA4691" w:rsidRPr="00FD1FCF" w:rsidRDefault="00CA4691" w:rsidP="00D06296">
            <w:pPr>
              <w:ind w:right="141"/>
              <w:jc w:val="center"/>
              <w:rPr>
                <w:sz w:val="26"/>
                <w:szCs w:val="26"/>
              </w:rPr>
            </w:pPr>
            <w:r w:rsidRPr="00FD1FCF">
              <w:rPr>
                <w:sz w:val="26"/>
                <w:szCs w:val="26"/>
              </w:rPr>
              <w:t>Протокол №</w:t>
            </w:r>
            <w:r w:rsidR="00612ADB">
              <w:rPr>
                <w:sz w:val="26"/>
                <w:szCs w:val="26"/>
              </w:rPr>
              <w:t xml:space="preserve"> </w:t>
            </w:r>
          </w:p>
        </w:tc>
      </w:tr>
      <w:tr w:rsidR="00CA4691" w:rsidTr="0071090F">
        <w:tc>
          <w:tcPr>
            <w:tcW w:w="10031" w:type="dxa"/>
            <w:shd w:val="clear" w:color="auto" w:fill="auto"/>
          </w:tcPr>
          <w:p w:rsidR="00CA4691" w:rsidRPr="00FD1FCF" w:rsidRDefault="00CA4691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71090F">
        <w:tc>
          <w:tcPr>
            <w:tcW w:w="10031" w:type="dxa"/>
            <w:shd w:val="clear" w:color="auto" w:fill="auto"/>
          </w:tcPr>
          <w:p w:rsidR="00E57BFA" w:rsidRPr="00C96565" w:rsidRDefault="00D42FB5" w:rsidP="00120FA1">
            <w:pPr>
              <w:ind w:right="141"/>
              <w:jc w:val="center"/>
              <w:rPr>
                <w:sz w:val="26"/>
                <w:szCs w:val="26"/>
              </w:rPr>
            </w:pPr>
            <w:r w:rsidRPr="00D42FB5">
              <w:rPr>
                <w:sz w:val="26"/>
                <w:szCs w:val="26"/>
              </w:rPr>
              <w:t xml:space="preserve">О внесении изменений в решение Муниципального Совета МО </w:t>
            </w:r>
            <w:proofErr w:type="gramStart"/>
            <w:r w:rsidRPr="00D42FB5">
              <w:rPr>
                <w:sz w:val="26"/>
                <w:szCs w:val="26"/>
              </w:rPr>
              <w:t>МО</w:t>
            </w:r>
            <w:proofErr w:type="gramEnd"/>
            <w:r w:rsidRPr="00D42FB5">
              <w:rPr>
                <w:sz w:val="26"/>
                <w:szCs w:val="26"/>
              </w:rPr>
              <w:t xml:space="preserve"> Северный от </w:t>
            </w:r>
            <w:r>
              <w:rPr>
                <w:sz w:val="26"/>
                <w:szCs w:val="26"/>
              </w:rPr>
              <w:t>30</w:t>
            </w:r>
            <w:r w:rsidRPr="00D42FB5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1</w:t>
            </w:r>
            <w:r w:rsidRPr="00D42FB5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  <w:r w:rsidRPr="00D42FB5">
              <w:rPr>
                <w:sz w:val="26"/>
                <w:szCs w:val="26"/>
              </w:rPr>
              <w:t xml:space="preserve"> №125-023-6-2021 </w:t>
            </w:r>
            <w:r>
              <w:rPr>
                <w:sz w:val="26"/>
                <w:szCs w:val="26"/>
              </w:rPr>
              <w:t xml:space="preserve">«О </w:t>
            </w:r>
            <w:r w:rsidR="00D7103F" w:rsidRPr="00C96565">
              <w:rPr>
                <w:sz w:val="26"/>
                <w:szCs w:val="26"/>
              </w:rPr>
              <w:t>бюджете</w:t>
            </w:r>
            <w:r w:rsidR="00814CEA" w:rsidRPr="00C96565">
              <w:rPr>
                <w:sz w:val="26"/>
                <w:szCs w:val="26"/>
              </w:rPr>
              <w:t xml:space="preserve"> </w:t>
            </w:r>
            <w:r w:rsidR="00D7103F" w:rsidRPr="00C96565">
              <w:rPr>
                <w:sz w:val="26"/>
                <w:szCs w:val="26"/>
              </w:rPr>
              <w:t xml:space="preserve">внутригородского муниципального образования </w:t>
            </w:r>
            <w:r w:rsidR="0002448C" w:rsidRPr="00C96565">
              <w:rPr>
                <w:sz w:val="26"/>
                <w:szCs w:val="26"/>
              </w:rPr>
              <w:t>города федерального значения</w:t>
            </w:r>
            <w:r w:rsidR="0002448C" w:rsidRPr="00C96565">
              <w:rPr>
                <w:sz w:val="24"/>
                <w:szCs w:val="24"/>
              </w:rPr>
              <w:t xml:space="preserve"> </w:t>
            </w:r>
            <w:r w:rsidR="00D7103F" w:rsidRPr="00C96565">
              <w:rPr>
                <w:sz w:val="26"/>
                <w:szCs w:val="26"/>
              </w:rPr>
              <w:t>Санкт-Петербурга</w:t>
            </w:r>
            <w:r w:rsidR="00120FA1" w:rsidRPr="00C96565">
              <w:rPr>
                <w:sz w:val="26"/>
                <w:szCs w:val="26"/>
              </w:rPr>
              <w:t xml:space="preserve"> </w:t>
            </w:r>
            <w:r w:rsidR="00D7103F" w:rsidRPr="00C96565">
              <w:rPr>
                <w:sz w:val="26"/>
                <w:szCs w:val="26"/>
              </w:rPr>
              <w:t>муниципальный округ Северный на 202</w:t>
            </w:r>
            <w:r w:rsidR="00814CEA" w:rsidRPr="00C96565">
              <w:rPr>
                <w:sz w:val="26"/>
                <w:szCs w:val="26"/>
              </w:rPr>
              <w:t>2</w:t>
            </w:r>
            <w:r w:rsidR="00D7103F" w:rsidRPr="00C96565">
              <w:rPr>
                <w:sz w:val="26"/>
                <w:szCs w:val="26"/>
              </w:rPr>
              <w:t xml:space="preserve"> год</w:t>
            </w:r>
            <w:r w:rsidR="00814CEA" w:rsidRPr="00C96565">
              <w:rPr>
                <w:sz w:val="26"/>
                <w:szCs w:val="26"/>
              </w:rPr>
              <w:t xml:space="preserve"> и на плановый период 2023 и 2024 годов</w:t>
            </w:r>
            <w:r w:rsidR="00120FA1" w:rsidRPr="00C96565">
              <w:rPr>
                <w:sz w:val="26"/>
                <w:szCs w:val="26"/>
              </w:rPr>
              <w:t xml:space="preserve"> (в целом)</w:t>
            </w:r>
            <w:r>
              <w:rPr>
                <w:sz w:val="26"/>
                <w:szCs w:val="26"/>
              </w:rPr>
              <w:t>»</w:t>
            </w:r>
          </w:p>
          <w:p w:rsidR="00CA4691" w:rsidRPr="00FD1FCF" w:rsidRDefault="00CA4691" w:rsidP="00FD1FC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2B48EB" w:rsidRDefault="002B48EB"/>
    <w:p w:rsidR="00C44EB2" w:rsidRDefault="00C44EB2" w:rsidP="00C44EB2">
      <w:pPr>
        <w:keepNext/>
        <w:keepLines/>
        <w:widowControl w:val="0"/>
        <w:tabs>
          <w:tab w:val="left" w:pos="4140"/>
        </w:tabs>
        <w:ind w:right="-1"/>
        <w:jc w:val="both"/>
        <w:rPr>
          <w:sz w:val="26"/>
          <w:szCs w:val="26"/>
        </w:rPr>
      </w:pPr>
      <w:r w:rsidRPr="00FD1FCF">
        <w:rPr>
          <w:b/>
          <w:sz w:val="26"/>
          <w:szCs w:val="26"/>
        </w:rPr>
        <w:t>«</w:t>
      </w:r>
      <w:r w:rsidR="00814CEA">
        <w:rPr>
          <w:b/>
          <w:sz w:val="26"/>
          <w:szCs w:val="26"/>
        </w:rPr>
        <w:t xml:space="preserve">  </w:t>
      </w:r>
      <w:r w:rsidRPr="00FD1FCF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  <w:r w:rsidR="002B3311">
        <w:rPr>
          <w:b/>
          <w:sz w:val="26"/>
          <w:szCs w:val="26"/>
        </w:rPr>
        <w:t xml:space="preserve">                 </w:t>
      </w:r>
      <w:r>
        <w:rPr>
          <w:b/>
          <w:sz w:val="26"/>
          <w:szCs w:val="26"/>
        </w:rPr>
        <w:t xml:space="preserve"> </w:t>
      </w:r>
      <w:r w:rsidRPr="00FD1FCF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</w:t>
      </w:r>
      <w:r w:rsidR="00D42FB5">
        <w:rPr>
          <w:b/>
          <w:sz w:val="26"/>
          <w:szCs w:val="26"/>
        </w:rPr>
        <w:t>2</w:t>
      </w:r>
      <w:r w:rsidR="00814CEA">
        <w:rPr>
          <w:b/>
          <w:sz w:val="26"/>
          <w:szCs w:val="26"/>
        </w:rPr>
        <w:t xml:space="preserve"> </w:t>
      </w:r>
      <w:r w:rsidRPr="00FD1FCF">
        <w:rPr>
          <w:b/>
          <w:sz w:val="26"/>
          <w:szCs w:val="26"/>
        </w:rPr>
        <w:t xml:space="preserve">г.                                                                           </w:t>
      </w:r>
      <w:r>
        <w:rPr>
          <w:b/>
          <w:sz w:val="26"/>
          <w:szCs w:val="26"/>
        </w:rPr>
        <w:t xml:space="preserve">     </w:t>
      </w:r>
      <w:r w:rsidRPr="00FD1FCF">
        <w:rPr>
          <w:b/>
          <w:sz w:val="26"/>
          <w:szCs w:val="26"/>
        </w:rPr>
        <w:t>№</w:t>
      </w:r>
      <w:r w:rsidR="00D06296">
        <w:rPr>
          <w:b/>
          <w:sz w:val="26"/>
          <w:szCs w:val="26"/>
        </w:rPr>
        <w:t xml:space="preserve"> </w:t>
      </w:r>
      <w:r w:rsidR="00814CEA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-</w:t>
      </w:r>
      <w:r w:rsidR="00814CEA">
        <w:rPr>
          <w:b/>
          <w:sz w:val="26"/>
          <w:szCs w:val="26"/>
        </w:rPr>
        <w:t xml:space="preserve">   </w:t>
      </w:r>
      <w:r w:rsidR="00D0629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-6-202</w:t>
      </w:r>
      <w:r w:rsidR="00D42FB5">
        <w:rPr>
          <w:b/>
          <w:sz w:val="26"/>
          <w:szCs w:val="26"/>
        </w:rPr>
        <w:t>2</w:t>
      </w:r>
    </w:p>
    <w:p w:rsidR="00C44EB2" w:rsidRDefault="00C44EB2" w:rsidP="00D6278F">
      <w:pPr>
        <w:keepNext/>
        <w:keepLines/>
        <w:widowControl w:val="0"/>
        <w:tabs>
          <w:tab w:val="left" w:pos="4140"/>
        </w:tabs>
        <w:ind w:right="-1" w:firstLine="709"/>
        <w:jc w:val="both"/>
        <w:rPr>
          <w:sz w:val="26"/>
          <w:szCs w:val="26"/>
        </w:rPr>
      </w:pPr>
    </w:p>
    <w:p w:rsidR="002B48EB" w:rsidRPr="00E57BFA" w:rsidRDefault="00D42FB5" w:rsidP="00D6278F">
      <w:pPr>
        <w:keepNext/>
        <w:keepLines/>
        <w:widowControl w:val="0"/>
        <w:tabs>
          <w:tab w:val="left" w:pos="4140"/>
        </w:tabs>
        <w:ind w:right="-1" w:firstLine="709"/>
        <w:jc w:val="both"/>
        <w:rPr>
          <w:sz w:val="26"/>
          <w:szCs w:val="26"/>
        </w:rPr>
      </w:pPr>
      <w:proofErr w:type="gramStart"/>
      <w:r w:rsidRPr="00D42FB5">
        <w:rPr>
          <w:sz w:val="26"/>
          <w:szCs w:val="26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Санкт-Петербурга от 23.09.2009 №420-79 «Об организации местного самоуправления в Санкт-Петербурге», руководствуясь Уставом внутригородского муниципального образования города федерального значения Санкт-Петербурга муниципальный округ Северный, положением «О бюджетном процессе во внутригородском муниципальном образовании города федерального значения Санкт-Петербурга муниципальный округ Северный», рассмотрев</w:t>
      </w:r>
      <w:proofErr w:type="gramEnd"/>
      <w:r w:rsidRPr="00D42FB5">
        <w:rPr>
          <w:sz w:val="26"/>
          <w:szCs w:val="26"/>
        </w:rPr>
        <w:t xml:space="preserve"> постановление Местной администрации от </w:t>
      </w:r>
      <w:r w:rsidR="00B37E43">
        <w:rPr>
          <w:sz w:val="26"/>
          <w:szCs w:val="26"/>
        </w:rPr>
        <w:t>08</w:t>
      </w:r>
      <w:r>
        <w:rPr>
          <w:sz w:val="26"/>
          <w:szCs w:val="26"/>
        </w:rPr>
        <w:t>.</w:t>
      </w:r>
      <w:r w:rsidR="00B37E43">
        <w:rPr>
          <w:sz w:val="26"/>
          <w:szCs w:val="26"/>
        </w:rPr>
        <w:t>08</w:t>
      </w:r>
      <w:r w:rsidRPr="00D42FB5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D42FB5">
        <w:rPr>
          <w:sz w:val="26"/>
          <w:szCs w:val="26"/>
        </w:rPr>
        <w:t xml:space="preserve"> № </w:t>
      </w:r>
      <w:r w:rsidR="00B37E43">
        <w:rPr>
          <w:sz w:val="26"/>
          <w:szCs w:val="26"/>
        </w:rPr>
        <w:t>54</w:t>
      </w:r>
      <w:r w:rsidRPr="00D42FB5">
        <w:rPr>
          <w:sz w:val="26"/>
          <w:szCs w:val="26"/>
        </w:rPr>
        <w:t>-МА-202</w:t>
      </w:r>
      <w:r>
        <w:rPr>
          <w:sz w:val="26"/>
          <w:szCs w:val="26"/>
        </w:rPr>
        <w:t>2</w:t>
      </w:r>
      <w:r w:rsidRPr="00D42FB5">
        <w:rPr>
          <w:sz w:val="26"/>
          <w:szCs w:val="26"/>
        </w:rPr>
        <w:t xml:space="preserve"> </w:t>
      </w:r>
      <w:r w:rsidR="00A4344A">
        <w:rPr>
          <w:sz w:val="26"/>
          <w:szCs w:val="26"/>
        </w:rPr>
        <w:t xml:space="preserve">               </w:t>
      </w:r>
      <w:bookmarkStart w:id="0" w:name="_GoBack"/>
      <w:bookmarkEnd w:id="0"/>
      <w:r>
        <w:rPr>
          <w:sz w:val="26"/>
          <w:szCs w:val="26"/>
        </w:rPr>
        <w:t>«</w:t>
      </w:r>
      <w:r w:rsidRPr="00D42FB5">
        <w:rPr>
          <w:sz w:val="26"/>
          <w:szCs w:val="26"/>
        </w:rPr>
        <w:t xml:space="preserve">О проекте решения Муниципального Совета МО </w:t>
      </w:r>
      <w:proofErr w:type="gramStart"/>
      <w:r w:rsidRPr="00D42FB5">
        <w:rPr>
          <w:sz w:val="26"/>
          <w:szCs w:val="26"/>
        </w:rPr>
        <w:t>МО</w:t>
      </w:r>
      <w:proofErr w:type="gramEnd"/>
      <w:r w:rsidRPr="00D42FB5">
        <w:rPr>
          <w:sz w:val="26"/>
          <w:szCs w:val="26"/>
        </w:rPr>
        <w:t xml:space="preserve"> Северный «О внесении изменений в решение Муниципального Совета от 30.11.2021 № 125-023-6-2021», Муниципальный Совет</w:t>
      </w:r>
    </w:p>
    <w:p w:rsidR="002B48EB" w:rsidRPr="00E57BFA" w:rsidRDefault="002B48EB" w:rsidP="00E57BFA">
      <w:pPr>
        <w:ind w:right="-143" w:firstLine="567"/>
        <w:jc w:val="both"/>
        <w:rPr>
          <w:b/>
          <w:sz w:val="26"/>
          <w:szCs w:val="26"/>
        </w:rPr>
      </w:pPr>
    </w:p>
    <w:p w:rsidR="002B48EB" w:rsidRDefault="002B48EB" w:rsidP="00E57BFA">
      <w:pPr>
        <w:ind w:right="141" w:firstLine="567"/>
        <w:jc w:val="both"/>
        <w:rPr>
          <w:b/>
          <w:sz w:val="26"/>
          <w:szCs w:val="26"/>
        </w:rPr>
      </w:pPr>
      <w:r w:rsidRPr="00E57BFA">
        <w:rPr>
          <w:b/>
          <w:sz w:val="26"/>
          <w:szCs w:val="26"/>
        </w:rPr>
        <w:t>РЕШИЛ:</w:t>
      </w:r>
    </w:p>
    <w:p w:rsidR="000C5F0A" w:rsidRPr="00E57BFA" w:rsidRDefault="000C5F0A" w:rsidP="00E57BFA">
      <w:pPr>
        <w:ind w:right="141" w:firstLine="567"/>
        <w:jc w:val="both"/>
        <w:rPr>
          <w:b/>
          <w:sz w:val="26"/>
          <w:szCs w:val="26"/>
        </w:rPr>
      </w:pPr>
    </w:p>
    <w:p w:rsidR="00D42FB5" w:rsidRDefault="00D42FB5" w:rsidP="00D6278F">
      <w:pPr>
        <w:numPr>
          <w:ilvl w:val="0"/>
          <w:numId w:val="4"/>
        </w:numPr>
        <w:tabs>
          <w:tab w:val="clear" w:pos="360"/>
          <w:tab w:val="num" w:pos="142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D42FB5">
        <w:rPr>
          <w:sz w:val="26"/>
          <w:szCs w:val="26"/>
        </w:rPr>
        <w:t>Внести изменения в решение Муниципального Совета МО МО Северный от 30.11.2021 № 125-023-6-</w:t>
      </w:r>
      <w:r w:rsidR="00A61EF9">
        <w:rPr>
          <w:sz w:val="26"/>
          <w:szCs w:val="26"/>
        </w:rPr>
        <w:t xml:space="preserve">2021 </w:t>
      </w:r>
      <w:r w:rsidRPr="00D42FB5">
        <w:rPr>
          <w:sz w:val="26"/>
          <w:szCs w:val="26"/>
        </w:rPr>
        <w:t xml:space="preserve">«О бюджете внутригородского муниципального образования города федерального значения Санкт-Петербурга муниципальный округ Северный на 2022 год и на плановый период 2023 и 2024 годов (в целом)» </w:t>
      </w:r>
      <w:r w:rsidR="00AD1064" w:rsidRPr="00AD1064">
        <w:rPr>
          <w:sz w:val="26"/>
          <w:szCs w:val="26"/>
        </w:rPr>
        <w:t xml:space="preserve">(в редакции от </w:t>
      </w:r>
      <w:r w:rsidR="00AD1064">
        <w:rPr>
          <w:sz w:val="26"/>
          <w:szCs w:val="26"/>
        </w:rPr>
        <w:t>08</w:t>
      </w:r>
      <w:r w:rsidR="00AD1064" w:rsidRPr="00AD1064">
        <w:rPr>
          <w:sz w:val="26"/>
          <w:szCs w:val="26"/>
        </w:rPr>
        <w:t>.</w:t>
      </w:r>
      <w:r w:rsidR="00AD1064">
        <w:rPr>
          <w:sz w:val="26"/>
          <w:szCs w:val="26"/>
        </w:rPr>
        <w:t>02</w:t>
      </w:r>
      <w:r w:rsidR="00AD1064" w:rsidRPr="00AD1064">
        <w:rPr>
          <w:sz w:val="26"/>
          <w:szCs w:val="26"/>
        </w:rPr>
        <w:t>.202</w:t>
      </w:r>
      <w:r w:rsidR="00AD1064">
        <w:rPr>
          <w:sz w:val="26"/>
          <w:szCs w:val="26"/>
        </w:rPr>
        <w:t>2</w:t>
      </w:r>
      <w:r w:rsidR="00AD1064" w:rsidRPr="00AD1064">
        <w:rPr>
          <w:sz w:val="26"/>
          <w:szCs w:val="26"/>
        </w:rPr>
        <w:t>, Решение № 12</w:t>
      </w:r>
      <w:r w:rsidR="00AD1064">
        <w:rPr>
          <w:sz w:val="26"/>
          <w:szCs w:val="26"/>
        </w:rPr>
        <w:t>8</w:t>
      </w:r>
      <w:r w:rsidR="00AD1064" w:rsidRPr="00AD1064">
        <w:rPr>
          <w:sz w:val="26"/>
          <w:szCs w:val="26"/>
        </w:rPr>
        <w:t>-02</w:t>
      </w:r>
      <w:r w:rsidR="00AD1064">
        <w:rPr>
          <w:sz w:val="26"/>
          <w:szCs w:val="26"/>
        </w:rPr>
        <w:t>4</w:t>
      </w:r>
      <w:r w:rsidR="00AD1064" w:rsidRPr="00AD1064">
        <w:rPr>
          <w:sz w:val="26"/>
          <w:szCs w:val="26"/>
        </w:rPr>
        <w:t>-6-202</w:t>
      </w:r>
      <w:r w:rsidR="00AD1064">
        <w:rPr>
          <w:sz w:val="26"/>
          <w:szCs w:val="26"/>
        </w:rPr>
        <w:t>2</w:t>
      </w:r>
      <w:r w:rsidR="00AD1064" w:rsidRPr="00AD1064">
        <w:rPr>
          <w:sz w:val="26"/>
          <w:szCs w:val="26"/>
        </w:rPr>
        <w:t xml:space="preserve">) </w:t>
      </w:r>
      <w:r w:rsidRPr="00D42FB5">
        <w:rPr>
          <w:sz w:val="26"/>
          <w:szCs w:val="26"/>
        </w:rPr>
        <w:t>(далее – Решение).</w:t>
      </w:r>
    </w:p>
    <w:p w:rsidR="00D42FB5" w:rsidRDefault="00D42FB5" w:rsidP="00D6278F">
      <w:pPr>
        <w:numPr>
          <w:ilvl w:val="0"/>
          <w:numId w:val="4"/>
        </w:numPr>
        <w:tabs>
          <w:tab w:val="clear" w:pos="360"/>
          <w:tab w:val="num" w:pos="142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D42FB5">
        <w:rPr>
          <w:sz w:val="26"/>
          <w:szCs w:val="26"/>
        </w:rPr>
        <w:t>Изложить пункт 1 Решения в следующей редакции:</w:t>
      </w:r>
    </w:p>
    <w:p w:rsidR="000C5F0A" w:rsidRPr="000C5F0A" w:rsidRDefault="00D42FB5" w:rsidP="00D42FB5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0C5F0A" w:rsidRPr="000C5F0A">
        <w:rPr>
          <w:sz w:val="26"/>
          <w:szCs w:val="26"/>
        </w:rPr>
        <w:t xml:space="preserve">Утвердить основные характеристики </w:t>
      </w:r>
      <w:proofErr w:type="gramStart"/>
      <w:r w:rsidR="000C5F0A" w:rsidRPr="000C5F0A">
        <w:rPr>
          <w:sz w:val="26"/>
          <w:szCs w:val="26"/>
        </w:rPr>
        <w:t xml:space="preserve">бюджета внутригородского муниципального образования </w:t>
      </w:r>
      <w:r w:rsidR="0002448C">
        <w:rPr>
          <w:sz w:val="26"/>
          <w:szCs w:val="26"/>
        </w:rPr>
        <w:t xml:space="preserve">города федерального значения </w:t>
      </w:r>
      <w:r w:rsidR="000C5F0A" w:rsidRPr="000C5F0A">
        <w:rPr>
          <w:sz w:val="26"/>
          <w:szCs w:val="26"/>
        </w:rPr>
        <w:t>Санкт-Петербур</w:t>
      </w:r>
      <w:r w:rsidR="00DF4F6F">
        <w:rPr>
          <w:sz w:val="26"/>
          <w:szCs w:val="26"/>
        </w:rPr>
        <w:t>га</w:t>
      </w:r>
      <w:proofErr w:type="gramEnd"/>
      <w:r w:rsidR="00DF4F6F">
        <w:rPr>
          <w:sz w:val="26"/>
          <w:szCs w:val="26"/>
        </w:rPr>
        <w:t xml:space="preserve"> муниципальный округ Северный</w:t>
      </w:r>
      <w:r w:rsidR="000C5F0A" w:rsidRPr="000C5F0A">
        <w:rPr>
          <w:sz w:val="26"/>
          <w:szCs w:val="26"/>
        </w:rPr>
        <w:t>:</w:t>
      </w:r>
    </w:p>
    <w:p w:rsidR="00814CEA" w:rsidRDefault="000C5F0A" w:rsidP="00D6278F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5F0A">
        <w:rPr>
          <w:sz w:val="26"/>
          <w:szCs w:val="26"/>
        </w:rPr>
        <w:t>1.1. Общий объем доходов</w:t>
      </w:r>
      <w:r w:rsidR="00814CEA">
        <w:rPr>
          <w:sz w:val="26"/>
          <w:szCs w:val="26"/>
        </w:rPr>
        <w:t>:</w:t>
      </w:r>
    </w:p>
    <w:p w:rsidR="000C5F0A" w:rsidRDefault="00814CEA" w:rsidP="00D6278F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2022 год </w:t>
      </w:r>
      <w:r w:rsidR="00A8452B">
        <w:rPr>
          <w:sz w:val="26"/>
          <w:szCs w:val="26"/>
        </w:rPr>
        <w:t xml:space="preserve">- </w:t>
      </w:r>
      <w:r w:rsidR="000C5F0A" w:rsidRPr="000C5F0A">
        <w:rPr>
          <w:sz w:val="26"/>
          <w:szCs w:val="26"/>
        </w:rPr>
        <w:t xml:space="preserve">в сумме </w:t>
      </w:r>
      <w:r w:rsidR="004A5EE6" w:rsidRPr="00EA0259">
        <w:rPr>
          <w:bCs/>
          <w:sz w:val="26"/>
          <w:szCs w:val="26"/>
        </w:rPr>
        <w:t>88 961,4</w:t>
      </w:r>
      <w:r w:rsidR="004A5EE6">
        <w:rPr>
          <w:b/>
          <w:bCs/>
          <w:sz w:val="26"/>
          <w:szCs w:val="26"/>
        </w:rPr>
        <w:t xml:space="preserve"> </w:t>
      </w:r>
      <w:r w:rsidR="000C5F0A" w:rsidRPr="000C5F0A">
        <w:rPr>
          <w:sz w:val="26"/>
          <w:szCs w:val="26"/>
        </w:rPr>
        <w:t>тыс. рублей;</w:t>
      </w:r>
    </w:p>
    <w:p w:rsidR="00814CEA" w:rsidRDefault="00814CEA" w:rsidP="00814CEA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2023 год</w:t>
      </w:r>
      <w:r w:rsidR="00A8452B" w:rsidRPr="00A8452B">
        <w:rPr>
          <w:sz w:val="26"/>
          <w:szCs w:val="26"/>
        </w:rPr>
        <w:t xml:space="preserve"> - </w:t>
      </w:r>
      <w:r w:rsidRPr="000C5F0A">
        <w:rPr>
          <w:sz w:val="26"/>
          <w:szCs w:val="26"/>
        </w:rPr>
        <w:t xml:space="preserve">в сумме </w:t>
      </w:r>
      <w:r w:rsidR="00EB2A19" w:rsidRPr="00EB2A19">
        <w:rPr>
          <w:sz w:val="26"/>
          <w:szCs w:val="26"/>
        </w:rPr>
        <w:t>92 269,9</w:t>
      </w:r>
      <w:r w:rsidR="00EB2A19">
        <w:rPr>
          <w:sz w:val="26"/>
          <w:szCs w:val="26"/>
        </w:rPr>
        <w:t xml:space="preserve"> </w:t>
      </w:r>
      <w:r w:rsidRPr="000C5F0A">
        <w:rPr>
          <w:sz w:val="26"/>
          <w:szCs w:val="26"/>
        </w:rPr>
        <w:t>тыс. рублей;</w:t>
      </w:r>
    </w:p>
    <w:p w:rsidR="00814CEA" w:rsidRDefault="00A8452B" w:rsidP="00814CEA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</w:t>
      </w:r>
      <w:r w:rsidR="00814CEA">
        <w:rPr>
          <w:sz w:val="26"/>
          <w:szCs w:val="26"/>
        </w:rPr>
        <w:t xml:space="preserve"> 2024 год </w:t>
      </w:r>
      <w:r w:rsidR="00814CEA" w:rsidRPr="000C5F0A">
        <w:rPr>
          <w:sz w:val="26"/>
          <w:szCs w:val="26"/>
        </w:rPr>
        <w:t xml:space="preserve">в сумме </w:t>
      </w:r>
      <w:r w:rsidR="00EB2A19" w:rsidRPr="00EB2A19">
        <w:rPr>
          <w:sz w:val="26"/>
          <w:szCs w:val="26"/>
        </w:rPr>
        <w:t>95 284,6</w:t>
      </w:r>
      <w:r w:rsidR="00814CEA" w:rsidRPr="000C5F0A">
        <w:rPr>
          <w:sz w:val="26"/>
          <w:szCs w:val="26"/>
        </w:rPr>
        <w:t xml:space="preserve"> тыс. рублей;</w:t>
      </w:r>
    </w:p>
    <w:p w:rsidR="00814CEA" w:rsidRDefault="000C5F0A" w:rsidP="00D6278F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5F0A">
        <w:rPr>
          <w:sz w:val="26"/>
          <w:szCs w:val="26"/>
        </w:rPr>
        <w:t>1.2. Общий объем расходов</w:t>
      </w:r>
      <w:r w:rsidR="00814CEA">
        <w:rPr>
          <w:sz w:val="26"/>
          <w:szCs w:val="26"/>
        </w:rPr>
        <w:t>:</w:t>
      </w:r>
    </w:p>
    <w:p w:rsidR="00814CEA" w:rsidRDefault="00814CEA" w:rsidP="00814CEA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2022 год </w:t>
      </w:r>
      <w:r w:rsidR="00A8452B" w:rsidRPr="00A8452B">
        <w:rPr>
          <w:sz w:val="26"/>
          <w:szCs w:val="26"/>
        </w:rPr>
        <w:t xml:space="preserve">- </w:t>
      </w:r>
      <w:r w:rsidRPr="000C5F0A">
        <w:rPr>
          <w:sz w:val="26"/>
          <w:szCs w:val="26"/>
        </w:rPr>
        <w:t xml:space="preserve">в сумме </w:t>
      </w:r>
      <w:r w:rsidR="00FC771F" w:rsidRPr="00FC771F">
        <w:rPr>
          <w:sz w:val="26"/>
          <w:szCs w:val="26"/>
        </w:rPr>
        <w:t>90 912,5</w:t>
      </w:r>
      <w:r w:rsidR="00FC771F">
        <w:rPr>
          <w:sz w:val="26"/>
          <w:szCs w:val="26"/>
        </w:rPr>
        <w:t xml:space="preserve"> </w:t>
      </w:r>
      <w:r w:rsidRPr="000C5F0A">
        <w:rPr>
          <w:sz w:val="26"/>
          <w:szCs w:val="26"/>
        </w:rPr>
        <w:t>тыс. рублей;</w:t>
      </w:r>
    </w:p>
    <w:p w:rsidR="00814CEA" w:rsidRDefault="00814CEA" w:rsidP="00814CEA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2023 год </w:t>
      </w:r>
      <w:r w:rsidR="00A8452B" w:rsidRPr="00A8452B">
        <w:rPr>
          <w:sz w:val="26"/>
          <w:szCs w:val="26"/>
        </w:rPr>
        <w:t xml:space="preserve">- </w:t>
      </w:r>
      <w:r w:rsidRPr="000C5F0A">
        <w:rPr>
          <w:sz w:val="26"/>
          <w:szCs w:val="26"/>
        </w:rPr>
        <w:t xml:space="preserve">в сумме </w:t>
      </w:r>
      <w:r w:rsidR="00EB2A19" w:rsidRPr="00EB2A19">
        <w:rPr>
          <w:sz w:val="26"/>
          <w:szCs w:val="26"/>
        </w:rPr>
        <w:t>92 269,9</w:t>
      </w:r>
      <w:r w:rsidR="00EB2A19">
        <w:rPr>
          <w:sz w:val="26"/>
          <w:szCs w:val="26"/>
        </w:rPr>
        <w:t xml:space="preserve"> </w:t>
      </w:r>
      <w:r w:rsidRPr="000C5F0A">
        <w:rPr>
          <w:sz w:val="26"/>
          <w:szCs w:val="26"/>
        </w:rPr>
        <w:t>тыс. рублей</w:t>
      </w:r>
      <w:r w:rsidR="00990AF5">
        <w:rPr>
          <w:sz w:val="26"/>
          <w:szCs w:val="26"/>
        </w:rPr>
        <w:t>,</w:t>
      </w:r>
      <w:r w:rsidR="00990AF5" w:rsidRPr="00990AF5">
        <w:t xml:space="preserve"> </w:t>
      </w:r>
      <w:r w:rsidR="00990AF5" w:rsidRPr="00990AF5">
        <w:rPr>
          <w:sz w:val="26"/>
          <w:szCs w:val="26"/>
        </w:rPr>
        <w:t xml:space="preserve">в том числе условно утвержденные </w:t>
      </w:r>
      <w:r w:rsidR="00990AF5" w:rsidRPr="00990AF5">
        <w:rPr>
          <w:sz w:val="26"/>
          <w:szCs w:val="26"/>
        </w:rPr>
        <w:lastRenderedPageBreak/>
        <w:t>расход</w:t>
      </w:r>
      <w:r w:rsidR="00990AF5">
        <w:rPr>
          <w:sz w:val="26"/>
          <w:szCs w:val="26"/>
        </w:rPr>
        <w:t>ы в сумме 1 825,5 тыс. рублей</w:t>
      </w:r>
      <w:r w:rsidRPr="000C5F0A">
        <w:rPr>
          <w:sz w:val="26"/>
          <w:szCs w:val="26"/>
        </w:rPr>
        <w:t>;</w:t>
      </w:r>
    </w:p>
    <w:p w:rsidR="00814CEA" w:rsidRDefault="00814CEA" w:rsidP="00814CEA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2024 год </w:t>
      </w:r>
      <w:r w:rsidR="00A8452B" w:rsidRPr="00A8452B">
        <w:rPr>
          <w:sz w:val="26"/>
          <w:szCs w:val="26"/>
        </w:rPr>
        <w:t xml:space="preserve">- </w:t>
      </w:r>
      <w:r w:rsidRPr="000C5F0A">
        <w:rPr>
          <w:sz w:val="26"/>
          <w:szCs w:val="26"/>
        </w:rPr>
        <w:t xml:space="preserve">в сумме </w:t>
      </w:r>
      <w:r w:rsidR="00EB2A19" w:rsidRPr="00EB2A19">
        <w:rPr>
          <w:sz w:val="26"/>
          <w:szCs w:val="26"/>
        </w:rPr>
        <w:t>95 284,6</w:t>
      </w:r>
      <w:r w:rsidR="00EB2A19">
        <w:rPr>
          <w:sz w:val="26"/>
          <w:szCs w:val="26"/>
        </w:rPr>
        <w:t xml:space="preserve"> </w:t>
      </w:r>
      <w:r w:rsidRPr="000C5F0A">
        <w:rPr>
          <w:sz w:val="26"/>
          <w:szCs w:val="26"/>
        </w:rPr>
        <w:t>тыс. рублей</w:t>
      </w:r>
      <w:r w:rsidR="00C5003D">
        <w:rPr>
          <w:sz w:val="26"/>
          <w:szCs w:val="26"/>
        </w:rPr>
        <w:t>,</w:t>
      </w:r>
      <w:r w:rsidR="00C5003D" w:rsidRPr="00990AF5">
        <w:t xml:space="preserve"> </w:t>
      </w:r>
      <w:r w:rsidR="00C5003D" w:rsidRPr="00990AF5">
        <w:rPr>
          <w:sz w:val="26"/>
          <w:szCs w:val="26"/>
        </w:rPr>
        <w:t>в том числе условно утвержденные расход</w:t>
      </w:r>
      <w:r w:rsidR="00C5003D">
        <w:rPr>
          <w:sz w:val="26"/>
          <w:szCs w:val="26"/>
        </w:rPr>
        <w:t>ы в сумме 3 761,6 тыс. рублей</w:t>
      </w:r>
      <w:r w:rsidRPr="000C5F0A">
        <w:rPr>
          <w:sz w:val="26"/>
          <w:szCs w:val="26"/>
        </w:rPr>
        <w:t>;</w:t>
      </w:r>
    </w:p>
    <w:p w:rsidR="00A8452B" w:rsidRDefault="000C5F0A" w:rsidP="00D6278F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5F0A">
        <w:rPr>
          <w:sz w:val="26"/>
          <w:szCs w:val="26"/>
        </w:rPr>
        <w:t xml:space="preserve">1.3. Резервный фонд Местной </w:t>
      </w:r>
      <w:r>
        <w:rPr>
          <w:sz w:val="26"/>
          <w:szCs w:val="26"/>
        </w:rPr>
        <w:t>а</w:t>
      </w:r>
      <w:r w:rsidRPr="000C5F0A">
        <w:rPr>
          <w:sz w:val="26"/>
          <w:szCs w:val="26"/>
        </w:rPr>
        <w:t>дминистрации</w:t>
      </w:r>
      <w:r w:rsidR="00A8452B">
        <w:rPr>
          <w:sz w:val="26"/>
          <w:szCs w:val="26"/>
        </w:rPr>
        <w:t>:</w:t>
      </w:r>
    </w:p>
    <w:p w:rsidR="000C5F0A" w:rsidRPr="000C5F0A" w:rsidRDefault="00A8452B" w:rsidP="00D6278F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2022 год</w:t>
      </w:r>
      <w:r w:rsidR="000C5F0A" w:rsidRPr="000C5F0A">
        <w:rPr>
          <w:sz w:val="26"/>
          <w:szCs w:val="26"/>
        </w:rPr>
        <w:t xml:space="preserve"> </w:t>
      </w:r>
      <w:r w:rsidRPr="00A8452B">
        <w:rPr>
          <w:sz w:val="26"/>
          <w:szCs w:val="26"/>
        </w:rPr>
        <w:t xml:space="preserve">- </w:t>
      </w:r>
      <w:r w:rsidR="000C5F0A" w:rsidRPr="000C5F0A">
        <w:rPr>
          <w:sz w:val="26"/>
          <w:szCs w:val="26"/>
        </w:rPr>
        <w:t xml:space="preserve">в сумме </w:t>
      </w:r>
      <w:r w:rsidR="00B34F3F">
        <w:rPr>
          <w:sz w:val="26"/>
          <w:szCs w:val="26"/>
        </w:rPr>
        <w:t>50,0</w:t>
      </w:r>
      <w:r w:rsidR="000C5F0A" w:rsidRPr="000C5F0A">
        <w:rPr>
          <w:sz w:val="26"/>
          <w:szCs w:val="26"/>
        </w:rPr>
        <w:t xml:space="preserve"> тыс. рублей;</w:t>
      </w:r>
    </w:p>
    <w:p w:rsidR="00A8452B" w:rsidRPr="000C5F0A" w:rsidRDefault="00A8452B" w:rsidP="00A8452B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2023 год</w:t>
      </w:r>
      <w:r w:rsidRPr="000C5F0A">
        <w:rPr>
          <w:sz w:val="26"/>
          <w:szCs w:val="26"/>
        </w:rPr>
        <w:t xml:space="preserve"> </w:t>
      </w:r>
      <w:r w:rsidRPr="00A8452B">
        <w:rPr>
          <w:sz w:val="26"/>
          <w:szCs w:val="26"/>
        </w:rPr>
        <w:t xml:space="preserve">- </w:t>
      </w:r>
      <w:r w:rsidRPr="000C5F0A">
        <w:rPr>
          <w:sz w:val="26"/>
          <w:szCs w:val="26"/>
        </w:rPr>
        <w:t xml:space="preserve">в сумме </w:t>
      </w:r>
      <w:r w:rsidR="00B34F3F">
        <w:rPr>
          <w:sz w:val="26"/>
          <w:szCs w:val="26"/>
        </w:rPr>
        <w:t>50,0</w:t>
      </w:r>
      <w:r w:rsidRPr="000C5F0A">
        <w:rPr>
          <w:sz w:val="26"/>
          <w:szCs w:val="26"/>
        </w:rPr>
        <w:t xml:space="preserve"> тыс. рублей;</w:t>
      </w:r>
    </w:p>
    <w:p w:rsidR="00A8452B" w:rsidRPr="000C5F0A" w:rsidRDefault="00A8452B" w:rsidP="00A8452B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2024 год</w:t>
      </w:r>
      <w:r w:rsidRPr="000C5F0A">
        <w:rPr>
          <w:sz w:val="26"/>
          <w:szCs w:val="26"/>
        </w:rPr>
        <w:t xml:space="preserve"> </w:t>
      </w:r>
      <w:r w:rsidRPr="00A8452B">
        <w:rPr>
          <w:sz w:val="26"/>
          <w:szCs w:val="26"/>
        </w:rPr>
        <w:t xml:space="preserve">- </w:t>
      </w:r>
      <w:r w:rsidRPr="000C5F0A">
        <w:rPr>
          <w:sz w:val="26"/>
          <w:szCs w:val="26"/>
        </w:rPr>
        <w:t xml:space="preserve">в сумме </w:t>
      </w:r>
      <w:r w:rsidR="00B34F3F">
        <w:rPr>
          <w:sz w:val="26"/>
          <w:szCs w:val="26"/>
        </w:rPr>
        <w:t>50,0</w:t>
      </w:r>
      <w:r w:rsidRPr="000C5F0A">
        <w:rPr>
          <w:sz w:val="26"/>
          <w:szCs w:val="26"/>
        </w:rPr>
        <w:t xml:space="preserve"> тыс. рублей;</w:t>
      </w:r>
    </w:p>
    <w:p w:rsidR="00A8452B" w:rsidRDefault="000C5F0A" w:rsidP="00D6278F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 w:rsidRPr="000C5F0A">
        <w:rPr>
          <w:color w:val="000000"/>
          <w:spacing w:val="-2"/>
          <w:sz w:val="26"/>
          <w:szCs w:val="26"/>
        </w:rPr>
        <w:t>1.4. Верхний предел муниципального внутреннего долга</w:t>
      </w:r>
      <w:r w:rsidR="00A8452B">
        <w:rPr>
          <w:color w:val="000000"/>
          <w:spacing w:val="-2"/>
          <w:sz w:val="26"/>
          <w:szCs w:val="26"/>
        </w:rPr>
        <w:t>:</w:t>
      </w:r>
    </w:p>
    <w:p w:rsidR="000C5F0A" w:rsidRPr="000C5F0A" w:rsidRDefault="000C5F0A" w:rsidP="00D6278F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 w:rsidRPr="000C5F0A">
        <w:rPr>
          <w:color w:val="000000"/>
          <w:spacing w:val="-2"/>
          <w:sz w:val="26"/>
          <w:szCs w:val="26"/>
        </w:rPr>
        <w:t>на 1 января 202</w:t>
      </w:r>
      <w:r w:rsidR="00A8452B">
        <w:rPr>
          <w:color w:val="000000"/>
          <w:spacing w:val="-2"/>
          <w:sz w:val="26"/>
          <w:szCs w:val="26"/>
        </w:rPr>
        <w:t>3</w:t>
      </w:r>
      <w:r w:rsidRPr="000C5F0A">
        <w:rPr>
          <w:color w:val="000000"/>
          <w:spacing w:val="-2"/>
          <w:sz w:val="26"/>
          <w:szCs w:val="26"/>
        </w:rPr>
        <w:t xml:space="preserve"> года </w:t>
      </w:r>
      <w:r w:rsidR="00A8452B" w:rsidRPr="00A8452B">
        <w:rPr>
          <w:color w:val="000000"/>
          <w:spacing w:val="-2"/>
          <w:sz w:val="26"/>
          <w:szCs w:val="26"/>
        </w:rPr>
        <w:t xml:space="preserve">- </w:t>
      </w:r>
      <w:r w:rsidRPr="000C5F0A">
        <w:rPr>
          <w:color w:val="000000"/>
          <w:spacing w:val="-2"/>
          <w:sz w:val="26"/>
          <w:szCs w:val="26"/>
        </w:rPr>
        <w:t>в сумме 0,0 тыс. рублей, в том числе верхний предел долга по муниципальным га</w:t>
      </w:r>
      <w:r w:rsidR="009F646B">
        <w:rPr>
          <w:color w:val="000000"/>
          <w:spacing w:val="-2"/>
          <w:sz w:val="26"/>
          <w:szCs w:val="26"/>
        </w:rPr>
        <w:t>рантиям в сумме 0,0 тыс. рублей;</w:t>
      </w:r>
    </w:p>
    <w:p w:rsidR="00A8452B" w:rsidRDefault="00A8452B" w:rsidP="00A8452B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 w:rsidRPr="000C5F0A">
        <w:rPr>
          <w:color w:val="000000"/>
          <w:spacing w:val="-2"/>
          <w:sz w:val="26"/>
          <w:szCs w:val="26"/>
        </w:rPr>
        <w:t>на 1 января 202</w:t>
      </w:r>
      <w:r>
        <w:rPr>
          <w:color w:val="000000"/>
          <w:spacing w:val="-2"/>
          <w:sz w:val="26"/>
          <w:szCs w:val="26"/>
        </w:rPr>
        <w:t>4</w:t>
      </w:r>
      <w:r w:rsidRPr="000C5F0A">
        <w:rPr>
          <w:color w:val="000000"/>
          <w:spacing w:val="-2"/>
          <w:sz w:val="26"/>
          <w:szCs w:val="26"/>
        </w:rPr>
        <w:t xml:space="preserve"> года </w:t>
      </w:r>
      <w:r w:rsidRPr="00A8452B">
        <w:rPr>
          <w:color w:val="000000"/>
          <w:spacing w:val="-2"/>
          <w:sz w:val="26"/>
          <w:szCs w:val="26"/>
        </w:rPr>
        <w:t xml:space="preserve">- </w:t>
      </w:r>
      <w:r w:rsidRPr="000C5F0A">
        <w:rPr>
          <w:color w:val="000000"/>
          <w:spacing w:val="-2"/>
          <w:sz w:val="26"/>
          <w:szCs w:val="26"/>
        </w:rPr>
        <w:t>в сумме 0,0 тыс. рублей, в том числе верхний предел долга по муниципальным га</w:t>
      </w:r>
      <w:r>
        <w:rPr>
          <w:color w:val="000000"/>
          <w:spacing w:val="-2"/>
          <w:sz w:val="26"/>
          <w:szCs w:val="26"/>
        </w:rPr>
        <w:t>рантиям в сумме 0,0 тыс. рублей;</w:t>
      </w:r>
    </w:p>
    <w:p w:rsidR="00A8452B" w:rsidRDefault="00A8452B" w:rsidP="00D42FB5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 w:rsidRPr="000C5F0A">
        <w:rPr>
          <w:color w:val="000000"/>
          <w:spacing w:val="-2"/>
          <w:sz w:val="26"/>
          <w:szCs w:val="26"/>
        </w:rPr>
        <w:t>на 1 января 202</w:t>
      </w:r>
      <w:r>
        <w:rPr>
          <w:color w:val="000000"/>
          <w:spacing w:val="-2"/>
          <w:sz w:val="26"/>
          <w:szCs w:val="26"/>
        </w:rPr>
        <w:t>4</w:t>
      </w:r>
      <w:r w:rsidRPr="000C5F0A">
        <w:rPr>
          <w:color w:val="000000"/>
          <w:spacing w:val="-2"/>
          <w:sz w:val="26"/>
          <w:szCs w:val="26"/>
        </w:rPr>
        <w:t xml:space="preserve"> года </w:t>
      </w:r>
      <w:r w:rsidRPr="00A8452B">
        <w:rPr>
          <w:color w:val="000000"/>
          <w:spacing w:val="-2"/>
          <w:sz w:val="26"/>
          <w:szCs w:val="26"/>
        </w:rPr>
        <w:t xml:space="preserve">- </w:t>
      </w:r>
      <w:r w:rsidRPr="000C5F0A">
        <w:rPr>
          <w:color w:val="000000"/>
          <w:spacing w:val="-2"/>
          <w:sz w:val="26"/>
          <w:szCs w:val="26"/>
        </w:rPr>
        <w:t>в сумме 0,0 тыс. рублей, в том числе верхний предел долга по муниципальным га</w:t>
      </w:r>
      <w:r>
        <w:rPr>
          <w:color w:val="000000"/>
          <w:spacing w:val="-2"/>
          <w:sz w:val="26"/>
          <w:szCs w:val="26"/>
        </w:rPr>
        <w:t>рантиям в сумме 0,0 тыс. рублей;</w:t>
      </w:r>
    </w:p>
    <w:p w:rsidR="00A8452B" w:rsidRDefault="000C5F0A" w:rsidP="00D6278F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 w:rsidRPr="000C5F0A">
        <w:rPr>
          <w:color w:val="000000"/>
          <w:spacing w:val="-2"/>
          <w:sz w:val="26"/>
          <w:szCs w:val="26"/>
        </w:rPr>
        <w:t>1.5. Дефицит бюджета</w:t>
      </w:r>
      <w:r w:rsidR="00A8452B">
        <w:rPr>
          <w:color w:val="000000"/>
          <w:spacing w:val="-2"/>
          <w:sz w:val="26"/>
          <w:szCs w:val="26"/>
        </w:rPr>
        <w:t>:</w:t>
      </w:r>
    </w:p>
    <w:p w:rsidR="000C5F0A" w:rsidRDefault="00A8452B" w:rsidP="00D6278F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на 2022 год -</w:t>
      </w:r>
      <w:r w:rsidR="000C5F0A" w:rsidRPr="000C5F0A">
        <w:rPr>
          <w:color w:val="000000"/>
          <w:spacing w:val="-2"/>
          <w:sz w:val="26"/>
          <w:szCs w:val="26"/>
        </w:rPr>
        <w:t xml:space="preserve"> в сумме </w:t>
      </w:r>
      <w:r w:rsidR="00DD43D0" w:rsidRPr="00DD43D0">
        <w:rPr>
          <w:color w:val="000000"/>
          <w:spacing w:val="-2"/>
          <w:sz w:val="26"/>
          <w:szCs w:val="26"/>
        </w:rPr>
        <w:t xml:space="preserve">1 </w:t>
      </w:r>
      <w:r w:rsidR="00FC771F">
        <w:rPr>
          <w:color w:val="000000"/>
          <w:spacing w:val="-2"/>
          <w:sz w:val="26"/>
          <w:szCs w:val="26"/>
        </w:rPr>
        <w:t>951</w:t>
      </w:r>
      <w:r w:rsidR="00DD43D0" w:rsidRPr="00DD43D0">
        <w:rPr>
          <w:color w:val="000000"/>
          <w:spacing w:val="-2"/>
          <w:sz w:val="26"/>
          <w:szCs w:val="26"/>
        </w:rPr>
        <w:t>,1</w:t>
      </w:r>
      <w:r w:rsidR="00DD43D0">
        <w:rPr>
          <w:color w:val="000000"/>
          <w:spacing w:val="-2"/>
          <w:sz w:val="26"/>
          <w:szCs w:val="26"/>
        </w:rPr>
        <w:t xml:space="preserve"> </w:t>
      </w:r>
      <w:r w:rsidR="000C5F0A" w:rsidRPr="000C5F0A">
        <w:rPr>
          <w:color w:val="000000"/>
          <w:spacing w:val="-2"/>
          <w:sz w:val="26"/>
          <w:szCs w:val="26"/>
        </w:rPr>
        <w:t>тыс. рублей</w:t>
      </w:r>
      <w:r>
        <w:rPr>
          <w:color w:val="000000"/>
          <w:spacing w:val="-2"/>
          <w:sz w:val="26"/>
          <w:szCs w:val="26"/>
        </w:rPr>
        <w:t>;</w:t>
      </w:r>
    </w:p>
    <w:p w:rsidR="00A8452B" w:rsidRDefault="00A8452B" w:rsidP="00A8452B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на 2023 год -</w:t>
      </w:r>
      <w:r w:rsidRPr="000C5F0A">
        <w:rPr>
          <w:color w:val="000000"/>
          <w:spacing w:val="-2"/>
          <w:sz w:val="26"/>
          <w:szCs w:val="26"/>
        </w:rPr>
        <w:t xml:space="preserve"> в сумме </w:t>
      </w:r>
      <w:r>
        <w:rPr>
          <w:color w:val="000000"/>
          <w:spacing w:val="-2"/>
          <w:sz w:val="26"/>
          <w:szCs w:val="26"/>
        </w:rPr>
        <w:t>0,0</w:t>
      </w:r>
      <w:r w:rsidRPr="000C5F0A">
        <w:rPr>
          <w:color w:val="000000"/>
          <w:spacing w:val="-2"/>
          <w:sz w:val="26"/>
          <w:szCs w:val="26"/>
        </w:rPr>
        <w:t xml:space="preserve"> тыс. рублей</w:t>
      </w:r>
      <w:r>
        <w:rPr>
          <w:color w:val="000000"/>
          <w:spacing w:val="-2"/>
          <w:sz w:val="26"/>
          <w:szCs w:val="26"/>
        </w:rPr>
        <w:t>;</w:t>
      </w:r>
    </w:p>
    <w:p w:rsidR="00A8452B" w:rsidRDefault="00A8452B" w:rsidP="00A8452B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на 2024 год -</w:t>
      </w:r>
      <w:r w:rsidRPr="000C5F0A">
        <w:rPr>
          <w:color w:val="000000"/>
          <w:spacing w:val="-2"/>
          <w:sz w:val="26"/>
          <w:szCs w:val="26"/>
        </w:rPr>
        <w:t xml:space="preserve"> в сумме </w:t>
      </w:r>
      <w:r>
        <w:rPr>
          <w:color w:val="000000"/>
          <w:spacing w:val="-2"/>
          <w:sz w:val="26"/>
          <w:szCs w:val="26"/>
        </w:rPr>
        <w:t>0,0</w:t>
      </w:r>
      <w:r w:rsidRPr="000C5F0A">
        <w:rPr>
          <w:color w:val="000000"/>
          <w:spacing w:val="-2"/>
          <w:sz w:val="26"/>
          <w:szCs w:val="26"/>
        </w:rPr>
        <w:t xml:space="preserve"> тыс. рублей</w:t>
      </w:r>
      <w:proofErr w:type="gramStart"/>
      <w:r>
        <w:rPr>
          <w:color w:val="000000"/>
          <w:spacing w:val="-2"/>
          <w:sz w:val="26"/>
          <w:szCs w:val="26"/>
        </w:rPr>
        <w:t>.</w:t>
      </w:r>
      <w:r w:rsidR="00D42FB5">
        <w:rPr>
          <w:color w:val="000000"/>
          <w:spacing w:val="-2"/>
          <w:sz w:val="26"/>
          <w:szCs w:val="26"/>
        </w:rPr>
        <w:t>»</w:t>
      </w:r>
      <w:proofErr w:type="gramEnd"/>
    </w:p>
    <w:p w:rsidR="005C4A40" w:rsidRDefault="00D42FB5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D42FB5">
        <w:rPr>
          <w:sz w:val="26"/>
          <w:szCs w:val="26"/>
        </w:rPr>
        <w:t>Изложить Приложение №</w:t>
      </w:r>
      <w:r w:rsidR="00834A31">
        <w:rPr>
          <w:sz w:val="26"/>
          <w:szCs w:val="26"/>
        </w:rPr>
        <w:t>3</w:t>
      </w:r>
      <w:r w:rsidRPr="00D42FB5">
        <w:rPr>
          <w:sz w:val="26"/>
          <w:szCs w:val="26"/>
        </w:rPr>
        <w:t xml:space="preserve"> </w:t>
      </w:r>
      <w:r w:rsidR="00834A31">
        <w:rPr>
          <w:sz w:val="26"/>
          <w:szCs w:val="26"/>
        </w:rPr>
        <w:t>«И</w:t>
      </w:r>
      <w:r w:rsidR="000C5F0A" w:rsidRPr="00D6278F">
        <w:rPr>
          <w:sz w:val="26"/>
          <w:szCs w:val="26"/>
        </w:rPr>
        <w:t xml:space="preserve">сточники </w:t>
      </w:r>
      <w:proofErr w:type="gramStart"/>
      <w:r w:rsidR="000C5F0A" w:rsidRPr="00D6278F">
        <w:rPr>
          <w:sz w:val="26"/>
          <w:szCs w:val="26"/>
        </w:rPr>
        <w:t xml:space="preserve">финансирования дефицита бюджета 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="000C5F0A" w:rsidRPr="00D6278F">
        <w:rPr>
          <w:sz w:val="26"/>
          <w:szCs w:val="26"/>
        </w:rPr>
        <w:t>Санкт-Петербурга</w:t>
      </w:r>
      <w:proofErr w:type="gramEnd"/>
      <w:r w:rsidR="000C5F0A" w:rsidRPr="00D6278F">
        <w:rPr>
          <w:sz w:val="26"/>
          <w:szCs w:val="26"/>
        </w:rPr>
        <w:t xml:space="preserve"> муниципальный округ </w:t>
      </w:r>
      <w:r w:rsidR="0065114A" w:rsidRPr="00D6278F">
        <w:rPr>
          <w:sz w:val="26"/>
          <w:szCs w:val="26"/>
        </w:rPr>
        <w:t>Северный</w:t>
      </w:r>
      <w:r w:rsidR="000C5F0A" w:rsidRPr="00D6278F">
        <w:rPr>
          <w:sz w:val="26"/>
          <w:szCs w:val="26"/>
        </w:rPr>
        <w:t xml:space="preserve">, перечень статей и видов источников финансирования дефицита бюджета 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="000C5F0A" w:rsidRPr="00D6278F">
        <w:rPr>
          <w:sz w:val="26"/>
          <w:szCs w:val="26"/>
        </w:rPr>
        <w:t xml:space="preserve">Санкт-Петербурга муниципальный округ </w:t>
      </w:r>
      <w:r w:rsidR="0065114A" w:rsidRPr="00D6278F">
        <w:rPr>
          <w:sz w:val="26"/>
          <w:szCs w:val="26"/>
        </w:rPr>
        <w:t>Северный</w:t>
      </w:r>
      <w:r w:rsidR="00834A31" w:rsidRPr="00834A31">
        <w:rPr>
          <w:sz w:val="26"/>
          <w:szCs w:val="26"/>
        </w:rPr>
        <w:t xml:space="preserve"> </w:t>
      </w:r>
      <w:r w:rsidR="00834A31" w:rsidRPr="005C4A40">
        <w:rPr>
          <w:sz w:val="26"/>
          <w:szCs w:val="26"/>
        </w:rPr>
        <w:t>на 2022 год</w:t>
      </w:r>
      <w:r w:rsidR="00834A31">
        <w:rPr>
          <w:sz w:val="26"/>
          <w:szCs w:val="26"/>
        </w:rPr>
        <w:t>»</w:t>
      </w:r>
      <w:r w:rsidR="00834A31" w:rsidRPr="005C4A40">
        <w:rPr>
          <w:sz w:val="26"/>
          <w:szCs w:val="26"/>
        </w:rPr>
        <w:t xml:space="preserve"> </w:t>
      </w:r>
      <w:r w:rsidR="00834A31" w:rsidRPr="00834A31">
        <w:rPr>
          <w:sz w:val="26"/>
          <w:szCs w:val="26"/>
        </w:rPr>
        <w:t xml:space="preserve">в редакции согласно Приложению № </w:t>
      </w:r>
      <w:r w:rsidR="00DD43D0">
        <w:rPr>
          <w:sz w:val="26"/>
          <w:szCs w:val="26"/>
        </w:rPr>
        <w:t>1</w:t>
      </w:r>
      <w:r w:rsidR="00834A31">
        <w:rPr>
          <w:sz w:val="26"/>
          <w:szCs w:val="26"/>
        </w:rPr>
        <w:t xml:space="preserve"> </w:t>
      </w:r>
      <w:r w:rsidR="00834A31" w:rsidRPr="005C4A40">
        <w:rPr>
          <w:sz w:val="26"/>
          <w:szCs w:val="26"/>
        </w:rPr>
        <w:t>к настоящему Решению</w:t>
      </w:r>
      <w:r w:rsidR="00834A31">
        <w:rPr>
          <w:sz w:val="26"/>
          <w:szCs w:val="26"/>
        </w:rPr>
        <w:t>.</w:t>
      </w:r>
    </w:p>
    <w:p w:rsidR="005C4A40" w:rsidRDefault="00834A31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834A31">
        <w:rPr>
          <w:sz w:val="26"/>
          <w:szCs w:val="26"/>
        </w:rPr>
        <w:t>Изложить Приложение №</w:t>
      </w:r>
      <w:r>
        <w:rPr>
          <w:sz w:val="26"/>
          <w:szCs w:val="26"/>
        </w:rPr>
        <w:t>5 «Р</w:t>
      </w:r>
      <w:r w:rsidR="000C5F0A" w:rsidRPr="00D6278F">
        <w:rPr>
          <w:sz w:val="26"/>
          <w:szCs w:val="26"/>
        </w:rPr>
        <w:t xml:space="preserve">аспределение бюджетных </w:t>
      </w:r>
      <w:proofErr w:type="gramStart"/>
      <w:r w:rsidR="000C5F0A" w:rsidRPr="00D6278F">
        <w:rPr>
          <w:sz w:val="26"/>
          <w:szCs w:val="26"/>
        </w:rPr>
        <w:t xml:space="preserve">ассигнований бюджета 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="000C5F0A" w:rsidRPr="00D6278F">
        <w:rPr>
          <w:sz w:val="26"/>
          <w:szCs w:val="26"/>
        </w:rPr>
        <w:t>Санкт-Петербурга</w:t>
      </w:r>
      <w:proofErr w:type="gramEnd"/>
      <w:r w:rsidR="000C5F0A" w:rsidRPr="00D6278F">
        <w:rPr>
          <w:sz w:val="26"/>
          <w:szCs w:val="26"/>
        </w:rPr>
        <w:t xml:space="preserve"> муниципальный округ </w:t>
      </w:r>
      <w:r w:rsidR="008E16D3" w:rsidRPr="00D6278F">
        <w:rPr>
          <w:sz w:val="26"/>
          <w:szCs w:val="26"/>
        </w:rPr>
        <w:t>Северный</w:t>
      </w:r>
      <w:r w:rsidR="000C5F0A" w:rsidRPr="00D6278F">
        <w:rPr>
          <w:sz w:val="26"/>
          <w:szCs w:val="26"/>
        </w:rPr>
        <w:t xml:space="preserve"> по разделам, подразделам, целевым статьям (муниципальным программам и непрограммным направлениям деятельности), группам </w:t>
      </w:r>
      <w:r w:rsidR="008E16D3" w:rsidRPr="00D6278F">
        <w:rPr>
          <w:sz w:val="26"/>
          <w:szCs w:val="26"/>
        </w:rPr>
        <w:t xml:space="preserve">и подгруппам </w:t>
      </w:r>
      <w:r w:rsidR="000C5F0A" w:rsidRPr="00D6278F">
        <w:rPr>
          <w:sz w:val="26"/>
          <w:szCs w:val="26"/>
        </w:rPr>
        <w:t>видов расходов классификации расходов бюджета</w:t>
      </w:r>
      <w:r w:rsidRPr="00834A31">
        <w:rPr>
          <w:sz w:val="26"/>
          <w:szCs w:val="26"/>
        </w:rPr>
        <w:t xml:space="preserve"> </w:t>
      </w:r>
      <w:r w:rsidRPr="005C4A40">
        <w:rPr>
          <w:sz w:val="26"/>
          <w:szCs w:val="26"/>
        </w:rPr>
        <w:t>на 2022 год</w:t>
      </w:r>
      <w:r>
        <w:rPr>
          <w:sz w:val="26"/>
          <w:szCs w:val="26"/>
        </w:rPr>
        <w:t xml:space="preserve">» </w:t>
      </w:r>
      <w:r w:rsidRPr="00834A31">
        <w:rPr>
          <w:sz w:val="26"/>
          <w:szCs w:val="26"/>
        </w:rPr>
        <w:t xml:space="preserve">в редакции согласно Приложению № </w:t>
      </w:r>
      <w:r w:rsidR="00DD43D0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5C4A40">
        <w:rPr>
          <w:sz w:val="26"/>
          <w:szCs w:val="26"/>
        </w:rPr>
        <w:t>к настоящему Решению</w:t>
      </w:r>
      <w:r>
        <w:rPr>
          <w:sz w:val="26"/>
          <w:szCs w:val="26"/>
        </w:rPr>
        <w:t>.</w:t>
      </w:r>
    </w:p>
    <w:p w:rsidR="007529CE" w:rsidRDefault="00834A31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834A31">
        <w:rPr>
          <w:sz w:val="26"/>
          <w:szCs w:val="26"/>
        </w:rPr>
        <w:t>Изложить Приложение №</w:t>
      </w:r>
      <w:r>
        <w:rPr>
          <w:sz w:val="26"/>
          <w:szCs w:val="26"/>
        </w:rPr>
        <w:t>7</w:t>
      </w:r>
      <w:r w:rsidRPr="00834A31">
        <w:rPr>
          <w:sz w:val="26"/>
          <w:szCs w:val="26"/>
        </w:rPr>
        <w:t xml:space="preserve"> </w:t>
      </w:r>
      <w:r>
        <w:rPr>
          <w:sz w:val="26"/>
          <w:szCs w:val="26"/>
        </w:rPr>
        <w:t>«В</w:t>
      </w:r>
      <w:r w:rsidR="000C5F0A" w:rsidRPr="00D6278F">
        <w:rPr>
          <w:sz w:val="26"/>
          <w:szCs w:val="26"/>
        </w:rPr>
        <w:t>едомственн</w:t>
      </w:r>
      <w:r>
        <w:rPr>
          <w:sz w:val="26"/>
          <w:szCs w:val="26"/>
        </w:rPr>
        <w:t>ая</w:t>
      </w:r>
      <w:r w:rsidR="000C5F0A" w:rsidRPr="00D6278F">
        <w:rPr>
          <w:sz w:val="26"/>
          <w:szCs w:val="26"/>
        </w:rPr>
        <w:t xml:space="preserve"> структур</w:t>
      </w:r>
      <w:r>
        <w:rPr>
          <w:sz w:val="26"/>
          <w:szCs w:val="26"/>
        </w:rPr>
        <w:t>а</w:t>
      </w:r>
      <w:r w:rsidR="000C5F0A" w:rsidRPr="00D6278F">
        <w:rPr>
          <w:sz w:val="26"/>
          <w:szCs w:val="26"/>
        </w:rPr>
        <w:t xml:space="preserve"> </w:t>
      </w:r>
      <w:proofErr w:type="gramStart"/>
      <w:r w:rsidR="000C5F0A" w:rsidRPr="00D6278F">
        <w:rPr>
          <w:sz w:val="26"/>
          <w:szCs w:val="26"/>
        </w:rPr>
        <w:t xml:space="preserve">расходов бюджета 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="000C5F0A" w:rsidRPr="00D6278F">
        <w:rPr>
          <w:sz w:val="26"/>
          <w:szCs w:val="26"/>
        </w:rPr>
        <w:t>Санкт-Петербурга</w:t>
      </w:r>
      <w:proofErr w:type="gramEnd"/>
      <w:r w:rsidR="000C5F0A" w:rsidRPr="00D6278F">
        <w:rPr>
          <w:sz w:val="26"/>
          <w:szCs w:val="26"/>
        </w:rPr>
        <w:t xml:space="preserve"> муниципальный округ </w:t>
      </w:r>
      <w:r w:rsidR="008E16D3" w:rsidRPr="00D6278F">
        <w:rPr>
          <w:sz w:val="26"/>
          <w:szCs w:val="26"/>
        </w:rPr>
        <w:t>Северный</w:t>
      </w:r>
      <w:r w:rsidRPr="00834A31">
        <w:rPr>
          <w:sz w:val="26"/>
          <w:szCs w:val="26"/>
        </w:rPr>
        <w:t xml:space="preserve"> </w:t>
      </w:r>
      <w:r w:rsidRPr="005C4A40">
        <w:rPr>
          <w:sz w:val="26"/>
          <w:szCs w:val="26"/>
        </w:rPr>
        <w:t>на 2022 год</w:t>
      </w:r>
      <w:r>
        <w:rPr>
          <w:sz w:val="26"/>
          <w:szCs w:val="26"/>
        </w:rPr>
        <w:t xml:space="preserve">» </w:t>
      </w:r>
      <w:r w:rsidRPr="00834A31">
        <w:rPr>
          <w:sz w:val="26"/>
          <w:szCs w:val="26"/>
        </w:rPr>
        <w:t xml:space="preserve">в редакции согласно Приложению № </w:t>
      </w:r>
      <w:r w:rsidR="00DD43D0">
        <w:rPr>
          <w:sz w:val="26"/>
          <w:szCs w:val="26"/>
        </w:rPr>
        <w:t>3</w:t>
      </w:r>
      <w:r w:rsidRPr="00834A31">
        <w:rPr>
          <w:sz w:val="26"/>
          <w:szCs w:val="26"/>
        </w:rPr>
        <w:t xml:space="preserve"> к настоящему Решению.</w:t>
      </w:r>
    </w:p>
    <w:p w:rsidR="00B80E0C" w:rsidRDefault="00834A31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834A31">
        <w:rPr>
          <w:sz w:val="26"/>
          <w:szCs w:val="26"/>
        </w:rPr>
        <w:t>Изложить Приложение №</w:t>
      </w:r>
      <w:r>
        <w:rPr>
          <w:sz w:val="26"/>
          <w:szCs w:val="26"/>
        </w:rPr>
        <w:t>9</w:t>
      </w:r>
      <w:r w:rsidRPr="00834A31">
        <w:rPr>
          <w:sz w:val="26"/>
          <w:szCs w:val="26"/>
        </w:rPr>
        <w:t xml:space="preserve"> </w:t>
      </w:r>
      <w:r>
        <w:rPr>
          <w:sz w:val="26"/>
          <w:szCs w:val="26"/>
        </w:rPr>
        <w:t>«О</w:t>
      </w:r>
      <w:r w:rsidR="000C5F0A" w:rsidRPr="00D6278F">
        <w:rPr>
          <w:sz w:val="26"/>
          <w:szCs w:val="26"/>
        </w:rPr>
        <w:t xml:space="preserve">бъем </w:t>
      </w:r>
      <w:r w:rsidR="005A4E87" w:rsidRPr="00D6278F">
        <w:rPr>
          <w:sz w:val="26"/>
          <w:szCs w:val="26"/>
        </w:rPr>
        <w:t xml:space="preserve">и распределение </w:t>
      </w:r>
      <w:r w:rsidR="000C5F0A" w:rsidRPr="00D6278F">
        <w:rPr>
          <w:sz w:val="26"/>
          <w:szCs w:val="26"/>
        </w:rPr>
        <w:t xml:space="preserve">бюджетных ассигнований на финансовое обеспечение </w:t>
      </w:r>
      <w:proofErr w:type="gramStart"/>
      <w:r w:rsidR="000C5F0A" w:rsidRPr="00D6278F">
        <w:rPr>
          <w:sz w:val="26"/>
          <w:szCs w:val="26"/>
        </w:rPr>
        <w:t xml:space="preserve">реализации муниципальных программ </w:t>
      </w:r>
      <w:r w:rsidR="006C156F" w:rsidRPr="00D6278F">
        <w:rPr>
          <w:sz w:val="26"/>
          <w:szCs w:val="26"/>
        </w:rPr>
        <w:t xml:space="preserve">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="006C156F" w:rsidRPr="00D6278F">
        <w:rPr>
          <w:sz w:val="26"/>
          <w:szCs w:val="26"/>
        </w:rPr>
        <w:t>Санкт-Петербурга</w:t>
      </w:r>
      <w:proofErr w:type="gramEnd"/>
      <w:r w:rsidR="006C156F" w:rsidRPr="00D6278F">
        <w:rPr>
          <w:sz w:val="26"/>
          <w:szCs w:val="26"/>
        </w:rPr>
        <w:t xml:space="preserve"> муниципальный округ Северный</w:t>
      </w:r>
      <w:r>
        <w:rPr>
          <w:sz w:val="26"/>
          <w:szCs w:val="26"/>
        </w:rPr>
        <w:t xml:space="preserve"> </w:t>
      </w:r>
      <w:r w:rsidRPr="005C4A40">
        <w:rPr>
          <w:sz w:val="26"/>
          <w:szCs w:val="26"/>
        </w:rPr>
        <w:t>на 2022 год</w:t>
      </w:r>
      <w:r w:rsidR="003A5E63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834A31">
        <w:rPr>
          <w:sz w:val="26"/>
          <w:szCs w:val="26"/>
        </w:rPr>
        <w:t xml:space="preserve">в редакции согласно Приложению № </w:t>
      </w:r>
      <w:r w:rsidR="00DD43D0">
        <w:rPr>
          <w:sz w:val="26"/>
          <w:szCs w:val="26"/>
        </w:rPr>
        <w:t>4</w:t>
      </w:r>
      <w:r w:rsidRPr="00834A31">
        <w:rPr>
          <w:sz w:val="26"/>
          <w:szCs w:val="26"/>
        </w:rPr>
        <w:t xml:space="preserve"> к настоящему Решению.</w:t>
      </w:r>
    </w:p>
    <w:p w:rsidR="005A4E87" w:rsidRDefault="005A4E87" w:rsidP="00D6278F">
      <w:pPr>
        <w:numPr>
          <w:ilvl w:val="0"/>
          <w:numId w:val="4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313AD2">
        <w:rPr>
          <w:sz w:val="26"/>
          <w:szCs w:val="26"/>
          <w:lang w:val="x-none"/>
        </w:rPr>
        <w:t>Настоящее Решение вступает в силу после его официального опубликования</w:t>
      </w:r>
      <w:r w:rsidR="00BC450A">
        <w:rPr>
          <w:sz w:val="26"/>
          <w:szCs w:val="26"/>
        </w:rPr>
        <w:t xml:space="preserve"> (обнародования)</w:t>
      </w:r>
      <w:r w:rsidRPr="00313AD2">
        <w:rPr>
          <w:sz w:val="26"/>
          <w:szCs w:val="26"/>
        </w:rPr>
        <w:t>.</w:t>
      </w:r>
    </w:p>
    <w:p w:rsidR="005A4E87" w:rsidRPr="000C5F0A" w:rsidRDefault="005A4E87" w:rsidP="00D6278F">
      <w:pPr>
        <w:numPr>
          <w:ilvl w:val="0"/>
          <w:numId w:val="4"/>
        </w:numPr>
        <w:tabs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313AD2">
        <w:rPr>
          <w:sz w:val="26"/>
          <w:szCs w:val="26"/>
        </w:rPr>
        <w:t>Контроль исполнени</w:t>
      </w:r>
      <w:r w:rsidR="00A545FC">
        <w:rPr>
          <w:sz w:val="26"/>
          <w:szCs w:val="26"/>
        </w:rPr>
        <w:t>я</w:t>
      </w:r>
      <w:r w:rsidRPr="00313AD2">
        <w:rPr>
          <w:sz w:val="26"/>
          <w:szCs w:val="26"/>
        </w:rPr>
        <w:t xml:space="preserve"> настоящего Решения возложить на Главу муниципального образования, исполняющего полномочия председателя Муниципального Совета, Главу Местной администрации.</w:t>
      </w:r>
    </w:p>
    <w:p w:rsidR="002B48EB" w:rsidRPr="00E57BFA" w:rsidRDefault="002B48EB" w:rsidP="006D0C13">
      <w:pPr>
        <w:ind w:firstLine="567"/>
        <w:jc w:val="both"/>
        <w:rPr>
          <w:sz w:val="26"/>
          <w:szCs w:val="26"/>
        </w:rPr>
      </w:pPr>
    </w:p>
    <w:p w:rsidR="002B48EB" w:rsidRPr="00E57BFA" w:rsidRDefault="002B48EB" w:rsidP="006D0C13">
      <w:pPr>
        <w:jc w:val="both"/>
        <w:rPr>
          <w:sz w:val="26"/>
          <w:szCs w:val="26"/>
        </w:rPr>
      </w:pPr>
      <w:r w:rsidRPr="00E57BFA">
        <w:rPr>
          <w:sz w:val="26"/>
          <w:szCs w:val="26"/>
        </w:rPr>
        <w:t>Глава муниципального образования,</w:t>
      </w:r>
    </w:p>
    <w:p w:rsidR="002B48EB" w:rsidRPr="00E57BFA" w:rsidRDefault="002B48EB" w:rsidP="006D0C13">
      <w:pPr>
        <w:jc w:val="both"/>
        <w:rPr>
          <w:sz w:val="26"/>
          <w:szCs w:val="26"/>
        </w:rPr>
      </w:pPr>
      <w:proofErr w:type="gramStart"/>
      <w:r w:rsidRPr="00E57BFA">
        <w:rPr>
          <w:sz w:val="26"/>
          <w:szCs w:val="26"/>
        </w:rPr>
        <w:t>исполняющий</w:t>
      </w:r>
      <w:proofErr w:type="gramEnd"/>
      <w:r w:rsidRPr="00E57BFA">
        <w:rPr>
          <w:sz w:val="26"/>
          <w:szCs w:val="26"/>
        </w:rPr>
        <w:t xml:space="preserve"> полномочия</w:t>
      </w:r>
    </w:p>
    <w:p w:rsidR="0090252B" w:rsidRDefault="002B48EB" w:rsidP="00045184">
      <w:pPr>
        <w:jc w:val="both"/>
        <w:rPr>
          <w:sz w:val="26"/>
          <w:szCs w:val="26"/>
        </w:rPr>
      </w:pPr>
      <w:r w:rsidRPr="00E57BFA">
        <w:rPr>
          <w:sz w:val="26"/>
          <w:szCs w:val="26"/>
        </w:rPr>
        <w:t xml:space="preserve">председателя Муниципального Совета      </w:t>
      </w:r>
      <w:r>
        <w:rPr>
          <w:sz w:val="26"/>
          <w:szCs w:val="26"/>
        </w:rPr>
        <w:t xml:space="preserve">                      </w:t>
      </w:r>
      <w:r w:rsidR="00222C0A">
        <w:rPr>
          <w:sz w:val="26"/>
          <w:szCs w:val="26"/>
        </w:rPr>
        <w:t xml:space="preserve">      </w:t>
      </w:r>
      <w:r w:rsidRPr="00E57BFA">
        <w:rPr>
          <w:sz w:val="26"/>
          <w:szCs w:val="26"/>
        </w:rPr>
        <w:t xml:space="preserve">                   </w:t>
      </w:r>
      <w:r w:rsidR="00D6278F">
        <w:rPr>
          <w:sz w:val="26"/>
          <w:szCs w:val="26"/>
        </w:rPr>
        <w:t xml:space="preserve">  </w:t>
      </w:r>
      <w:r w:rsidRPr="00E57BFA">
        <w:rPr>
          <w:sz w:val="26"/>
          <w:szCs w:val="26"/>
        </w:rPr>
        <w:t xml:space="preserve">В.И. </w:t>
      </w:r>
      <w:proofErr w:type="spellStart"/>
      <w:r w:rsidRPr="00E57BFA">
        <w:rPr>
          <w:sz w:val="26"/>
          <w:szCs w:val="26"/>
        </w:rPr>
        <w:t>Миронкин</w:t>
      </w:r>
      <w:proofErr w:type="spellEnd"/>
    </w:p>
    <w:p w:rsidR="00EA5D18" w:rsidRPr="00852291" w:rsidRDefault="00EA5D18" w:rsidP="00EA5D18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 w:rsidR="00DD43D0">
        <w:rPr>
          <w:w w:val="105"/>
          <w:sz w:val="24"/>
          <w:szCs w:val="24"/>
        </w:rPr>
        <w:t>1</w:t>
      </w:r>
    </w:p>
    <w:p w:rsidR="00EA5D18" w:rsidRPr="00852291" w:rsidRDefault="00EA5D18" w:rsidP="00EA5D18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EA5D18" w:rsidRPr="00852291" w:rsidRDefault="00EA5D18" w:rsidP="00EA5D18">
      <w:pPr>
        <w:ind w:right="-144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>
        <w:rPr>
          <w:w w:val="105"/>
          <w:sz w:val="24"/>
          <w:szCs w:val="24"/>
        </w:rPr>
        <w:t xml:space="preserve">  .  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</w:t>
      </w:r>
      <w:r w:rsidR="00AA390F">
        <w:rPr>
          <w:w w:val="105"/>
          <w:sz w:val="24"/>
          <w:szCs w:val="24"/>
        </w:rPr>
        <w:t>2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__________ </w:t>
      </w:r>
    </w:p>
    <w:p w:rsidR="00EA5D18" w:rsidRPr="00852291" w:rsidRDefault="00EA5D18" w:rsidP="00EA5D18">
      <w:pPr>
        <w:rPr>
          <w:rFonts w:eastAsia="Calibri"/>
          <w:spacing w:val="-1"/>
          <w:sz w:val="24"/>
          <w:szCs w:val="24"/>
        </w:rPr>
      </w:pPr>
    </w:p>
    <w:p w:rsidR="00EA5D18" w:rsidRDefault="00EA5D18" w:rsidP="00EA5D18">
      <w:pPr>
        <w:jc w:val="center"/>
        <w:rPr>
          <w:sz w:val="26"/>
          <w:szCs w:val="26"/>
        </w:rPr>
      </w:pPr>
      <w:r w:rsidRPr="00EA5D18">
        <w:rPr>
          <w:rFonts w:eastAsia="Calibri"/>
          <w:spacing w:val="-1"/>
          <w:sz w:val="24"/>
          <w:szCs w:val="24"/>
        </w:rPr>
        <w:t xml:space="preserve">Источники  </w:t>
      </w:r>
      <w:proofErr w:type="gramStart"/>
      <w:r w:rsidRPr="00EA5D18">
        <w:rPr>
          <w:rFonts w:eastAsia="Calibri"/>
          <w:spacing w:val="-1"/>
          <w:sz w:val="24"/>
          <w:szCs w:val="24"/>
        </w:rPr>
        <w:t>финансирования дефицита бюджета внутригородского муниципального образования города федерального значения Санкт-Петербурга</w:t>
      </w:r>
      <w:proofErr w:type="gramEnd"/>
      <w:r w:rsidRPr="00EA5D18">
        <w:rPr>
          <w:rFonts w:eastAsia="Calibri"/>
          <w:spacing w:val="-1"/>
          <w:sz w:val="24"/>
          <w:szCs w:val="24"/>
        </w:rPr>
        <w:t xml:space="preserve"> муниципальный округ Северный, перечень статей и видов источников финансирования дефицита бюджета внутригородского муниципального образования города федерального значения Санкт-Петербурга муниципальный округ Северный на 2022 год</w:t>
      </w:r>
    </w:p>
    <w:p w:rsidR="00A965EB" w:rsidRDefault="00A965EB" w:rsidP="005D57C4">
      <w:pPr>
        <w:rPr>
          <w:sz w:val="24"/>
          <w:szCs w:val="24"/>
        </w:rPr>
      </w:pPr>
    </w:p>
    <w:tbl>
      <w:tblPr>
        <w:tblW w:w="10137" w:type="dxa"/>
        <w:tblLook w:val="04A0" w:firstRow="1" w:lastRow="0" w:firstColumn="1" w:lastColumn="0" w:noHBand="0" w:noVBand="1"/>
      </w:tblPr>
      <w:tblGrid>
        <w:gridCol w:w="3039"/>
        <w:gridCol w:w="5978"/>
        <w:gridCol w:w="1120"/>
      </w:tblGrid>
      <w:tr w:rsidR="00EA5D18" w:rsidRPr="00EA5D18" w:rsidTr="00011F73">
        <w:trPr>
          <w:trHeight w:val="465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D18" w:rsidRPr="00EA5D18" w:rsidRDefault="00EA5D18" w:rsidP="00EA5D18">
            <w:pPr>
              <w:jc w:val="center"/>
              <w:rPr>
                <w:sz w:val="18"/>
                <w:szCs w:val="18"/>
              </w:rPr>
            </w:pPr>
            <w:r w:rsidRPr="00EA5D18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D18" w:rsidRPr="00EA5D18" w:rsidRDefault="00EA5D18" w:rsidP="00EA5D18">
            <w:pPr>
              <w:jc w:val="center"/>
              <w:rPr>
                <w:sz w:val="18"/>
                <w:szCs w:val="18"/>
              </w:rPr>
            </w:pPr>
            <w:r w:rsidRPr="00EA5D18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18" w:rsidRPr="00EA5D18" w:rsidRDefault="00EA5D18" w:rsidP="00EA5D18">
            <w:pPr>
              <w:jc w:val="center"/>
              <w:rPr>
                <w:sz w:val="18"/>
                <w:szCs w:val="18"/>
              </w:rPr>
            </w:pPr>
            <w:r w:rsidRPr="00EA5D18">
              <w:rPr>
                <w:sz w:val="18"/>
                <w:szCs w:val="18"/>
              </w:rPr>
              <w:t>Сумма,  тыс. руб.</w:t>
            </w:r>
          </w:p>
        </w:tc>
      </w:tr>
      <w:tr w:rsidR="00FC771F" w:rsidRPr="00EA5D18" w:rsidTr="00FC771F">
        <w:trPr>
          <w:trHeight w:val="255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1F" w:rsidRPr="00EA5D18" w:rsidRDefault="00FC771F" w:rsidP="00EA5D18">
            <w:pPr>
              <w:rPr>
                <w:b/>
                <w:bCs/>
                <w:sz w:val="18"/>
                <w:szCs w:val="18"/>
              </w:rPr>
            </w:pPr>
            <w:r w:rsidRPr="00EA5D18">
              <w:rPr>
                <w:b/>
                <w:bCs/>
                <w:sz w:val="18"/>
                <w:szCs w:val="18"/>
              </w:rPr>
              <w:t>000 01 05 00 00 00 0000 000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71F" w:rsidRPr="00EA5D18" w:rsidRDefault="00FC771F" w:rsidP="00EA5D18">
            <w:pPr>
              <w:rPr>
                <w:b/>
                <w:bCs/>
              </w:rPr>
            </w:pPr>
            <w:r w:rsidRPr="00EA5D18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1F" w:rsidRDefault="00FC771F" w:rsidP="00FC77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1 951,1</w:t>
            </w:r>
          </w:p>
        </w:tc>
      </w:tr>
      <w:tr w:rsidR="00FC771F" w:rsidRPr="00EA5D18" w:rsidTr="00FC771F">
        <w:trPr>
          <w:trHeight w:val="255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1F" w:rsidRPr="00EA5D18" w:rsidRDefault="00FC771F" w:rsidP="00EA5D18">
            <w:pPr>
              <w:rPr>
                <w:sz w:val="18"/>
                <w:szCs w:val="18"/>
              </w:rPr>
            </w:pPr>
            <w:r w:rsidRPr="00EA5D18">
              <w:rPr>
                <w:sz w:val="18"/>
                <w:szCs w:val="18"/>
              </w:rPr>
              <w:t>000 01 05 00 00 00 0000 500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1F" w:rsidRPr="00EA5D18" w:rsidRDefault="00FC771F" w:rsidP="00EA5D18">
            <w:r w:rsidRPr="00EA5D18">
              <w:t xml:space="preserve">Увеличение остатков средств бюджета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1F" w:rsidRDefault="00FC771F" w:rsidP="00FC771F">
            <w:pPr>
              <w:jc w:val="center"/>
            </w:pPr>
            <w:r>
              <w:t>88 961,4</w:t>
            </w:r>
          </w:p>
        </w:tc>
      </w:tr>
      <w:tr w:rsidR="00FC771F" w:rsidRPr="00EA5D18" w:rsidTr="00FC771F">
        <w:trPr>
          <w:trHeight w:val="255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1F" w:rsidRPr="00EA5D18" w:rsidRDefault="00FC771F" w:rsidP="00EA5D18">
            <w:pPr>
              <w:rPr>
                <w:sz w:val="18"/>
                <w:szCs w:val="18"/>
              </w:rPr>
            </w:pPr>
            <w:r w:rsidRPr="00EA5D18">
              <w:rPr>
                <w:sz w:val="18"/>
                <w:szCs w:val="18"/>
              </w:rPr>
              <w:t>000 01 05 02 00 00 0000 500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1F" w:rsidRPr="00EA5D18" w:rsidRDefault="00FC771F" w:rsidP="00EA5D18">
            <w:r w:rsidRPr="00EA5D18">
              <w:t xml:space="preserve">Увеличение прочих остатков средств бюджета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1F" w:rsidRDefault="00FC771F" w:rsidP="00FC771F">
            <w:pPr>
              <w:jc w:val="center"/>
            </w:pPr>
            <w:r>
              <w:t>88 961,4</w:t>
            </w:r>
          </w:p>
        </w:tc>
      </w:tr>
      <w:tr w:rsidR="00FC771F" w:rsidRPr="00EA5D18" w:rsidTr="00FC771F">
        <w:trPr>
          <w:trHeight w:val="255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1F" w:rsidRPr="00EA5D18" w:rsidRDefault="00FC771F" w:rsidP="00EA5D18">
            <w:pPr>
              <w:rPr>
                <w:sz w:val="18"/>
                <w:szCs w:val="18"/>
              </w:rPr>
            </w:pPr>
            <w:r w:rsidRPr="00EA5D18">
              <w:rPr>
                <w:sz w:val="18"/>
                <w:szCs w:val="18"/>
              </w:rPr>
              <w:t>000 01 05 02 01 00 0000 510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1F" w:rsidRPr="00EA5D18" w:rsidRDefault="00FC771F" w:rsidP="00EA5D18">
            <w:r w:rsidRPr="00EA5D18">
              <w:t xml:space="preserve">Увеличение прочих остатков денежных средств бюджета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1F" w:rsidRDefault="00FC771F" w:rsidP="00FC771F">
            <w:pPr>
              <w:jc w:val="center"/>
            </w:pPr>
            <w:r>
              <w:t>88 961,4</w:t>
            </w:r>
          </w:p>
        </w:tc>
      </w:tr>
      <w:tr w:rsidR="00FC771F" w:rsidRPr="00EA5D18" w:rsidTr="00FC771F">
        <w:trPr>
          <w:trHeight w:val="765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1F" w:rsidRPr="00EA5D18" w:rsidRDefault="00FC771F" w:rsidP="00EA5D18">
            <w:pPr>
              <w:rPr>
                <w:sz w:val="18"/>
                <w:szCs w:val="18"/>
              </w:rPr>
            </w:pPr>
            <w:r w:rsidRPr="00EA5D18">
              <w:rPr>
                <w:sz w:val="18"/>
                <w:szCs w:val="18"/>
              </w:rPr>
              <w:t>923 01 05 02 01 03 0000 510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1F" w:rsidRPr="00EA5D18" w:rsidRDefault="00FC771F" w:rsidP="00EA5D18">
            <w:r w:rsidRPr="00EA5D18">
              <w:t xml:space="preserve">Увеличение прочих </w:t>
            </w:r>
            <w:proofErr w:type="gramStart"/>
            <w:r w:rsidRPr="00EA5D18"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EA5D18"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1F" w:rsidRDefault="00FC771F" w:rsidP="00FC771F">
            <w:pPr>
              <w:jc w:val="center"/>
            </w:pPr>
            <w:r>
              <w:t>88 961,4</w:t>
            </w:r>
          </w:p>
        </w:tc>
      </w:tr>
      <w:tr w:rsidR="00FC771F" w:rsidRPr="00EA5D18" w:rsidTr="00FC771F">
        <w:trPr>
          <w:trHeight w:val="255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1F" w:rsidRPr="00EA5D18" w:rsidRDefault="00FC771F" w:rsidP="00EA5D18">
            <w:pPr>
              <w:rPr>
                <w:sz w:val="18"/>
                <w:szCs w:val="18"/>
              </w:rPr>
            </w:pPr>
            <w:r w:rsidRPr="00EA5D18">
              <w:rPr>
                <w:sz w:val="18"/>
                <w:szCs w:val="18"/>
              </w:rPr>
              <w:t>000 01 05 00 00 00 0000 600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71F" w:rsidRPr="00EA5D18" w:rsidRDefault="00FC771F" w:rsidP="00EA5D18">
            <w:r w:rsidRPr="00EA5D18">
              <w:t>Уменьшение остатков средств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1F" w:rsidRDefault="00FC771F" w:rsidP="00FC771F">
            <w:pPr>
              <w:jc w:val="center"/>
            </w:pPr>
            <w:r>
              <w:t>90 912,5</w:t>
            </w:r>
          </w:p>
        </w:tc>
      </w:tr>
      <w:tr w:rsidR="00FC771F" w:rsidRPr="00EA5D18" w:rsidTr="00FC771F">
        <w:trPr>
          <w:trHeight w:val="255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1F" w:rsidRPr="00EA5D18" w:rsidRDefault="00FC771F" w:rsidP="00EA5D18">
            <w:pPr>
              <w:rPr>
                <w:sz w:val="18"/>
                <w:szCs w:val="18"/>
              </w:rPr>
            </w:pPr>
            <w:r w:rsidRPr="00EA5D18">
              <w:rPr>
                <w:sz w:val="18"/>
                <w:szCs w:val="18"/>
              </w:rPr>
              <w:t>000 01 05 02 00 00 0000 600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71F" w:rsidRPr="00EA5D18" w:rsidRDefault="00FC771F" w:rsidP="00EA5D18">
            <w:r w:rsidRPr="00EA5D18">
              <w:t>Уменьшение прочих остатков средств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1F" w:rsidRDefault="00FC771F" w:rsidP="00FC771F">
            <w:pPr>
              <w:jc w:val="center"/>
            </w:pPr>
            <w:r>
              <w:t>90 912,5</w:t>
            </w:r>
          </w:p>
        </w:tc>
      </w:tr>
      <w:tr w:rsidR="00FC771F" w:rsidRPr="00EA5D18" w:rsidTr="00FC771F">
        <w:trPr>
          <w:trHeight w:val="255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1F" w:rsidRPr="00EA5D18" w:rsidRDefault="00FC771F" w:rsidP="00EA5D18">
            <w:pPr>
              <w:rPr>
                <w:sz w:val="18"/>
                <w:szCs w:val="18"/>
              </w:rPr>
            </w:pPr>
            <w:r w:rsidRPr="00EA5D18">
              <w:rPr>
                <w:sz w:val="18"/>
                <w:szCs w:val="18"/>
              </w:rPr>
              <w:t>000 01 05 02 01 00 0000 610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71F" w:rsidRPr="00EA5D18" w:rsidRDefault="00FC771F" w:rsidP="00EA5D18">
            <w:r w:rsidRPr="00EA5D18">
              <w:t>Уменьшение прочих остатков денежных средств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1F" w:rsidRDefault="00FC771F" w:rsidP="00FC771F">
            <w:pPr>
              <w:jc w:val="center"/>
            </w:pPr>
            <w:r>
              <w:t>90 912,5</w:t>
            </w:r>
          </w:p>
        </w:tc>
      </w:tr>
      <w:tr w:rsidR="00FC771F" w:rsidRPr="00EA5D18" w:rsidTr="00FC771F">
        <w:trPr>
          <w:trHeight w:val="765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1F" w:rsidRPr="00EA5D18" w:rsidRDefault="00FC771F" w:rsidP="00EA5D18">
            <w:pPr>
              <w:rPr>
                <w:sz w:val="18"/>
                <w:szCs w:val="18"/>
              </w:rPr>
            </w:pPr>
            <w:r w:rsidRPr="00EA5D18">
              <w:rPr>
                <w:sz w:val="18"/>
                <w:szCs w:val="18"/>
              </w:rPr>
              <w:t>923 01 05 02 01 03 0000 610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71F" w:rsidRPr="00EA5D18" w:rsidRDefault="00FC771F" w:rsidP="00EA5D18">
            <w:r w:rsidRPr="00EA5D18">
              <w:t xml:space="preserve">Уменьшение прочих </w:t>
            </w:r>
            <w:proofErr w:type="gramStart"/>
            <w:r w:rsidRPr="00EA5D18"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EA5D18"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1F" w:rsidRDefault="00FC771F" w:rsidP="00FC771F">
            <w:pPr>
              <w:jc w:val="center"/>
            </w:pPr>
            <w:r>
              <w:t>90 912,5</w:t>
            </w:r>
          </w:p>
        </w:tc>
      </w:tr>
      <w:tr w:rsidR="00FC771F" w:rsidRPr="00EA5D18" w:rsidTr="00FC771F">
        <w:trPr>
          <w:trHeight w:val="33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1F" w:rsidRPr="00EA5D18" w:rsidRDefault="00FC771F" w:rsidP="00EA5D18">
            <w:pPr>
              <w:rPr>
                <w:sz w:val="18"/>
                <w:szCs w:val="18"/>
              </w:rPr>
            </w:pPr>
            <w:r w:rsidRPr="00EA5D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71F" w:rsidRPr="00EA5D18" w:rsidRDefault="00FC771F" w:rsidP="00EA5D18">
            <w:pPr>
              <w:rPr>
                <w:b/>
                <w:bCs/>
              </w:rPr>
            </w:pPr>
            <w:r w:rsidRPr="00EA5D18">
              <w:rPr>
                <w:b/>
                <w:bCs/>
              </w:rPr>
              <w:t>Всего источников финансирования дефицита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1F" w:rsidRDefault="00FC771F" w:rsidP="00FC77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1 951,1</w:t>
            </w:r>
          </w:p>
        </w:tc>
      </w:tr>
    </w:tbl>
    <w:p w:rsidR="00EA5D18" w:rsidRDefault="00EA5D18" w:rsidP="005D57C4">
      <w:pPr>
        <w:rPr>
          <w:sz w:val="24"/>
          <w:szCs w:val="24"/>
        </w:rPr>
      </w:pPr>
    </w:p>
    <w:p w:rsidR="001D5E35" w:rsidRPr="00852291" w:rsidRDefault="001D5E35" w:rsidP="001D5E35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 w:rsidR="002E7406">
        <w:rPr>
          <w:w w:val="105"/>
          <w:sz w:val="24"/>
          <w:szCs w:val="24"/>
        </w:rPr>
        <w:t>2</w:t>
      </w:r>
    </w:p>
    <w:p w:rsidR="001D5E35" w:rsidRPr="00852291" w:rsidRDefault="001D5E35" w:rsidP="001D5E35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1D5E35" w:rsidRPr="00852291" w:rsidRDefault="001D5E35" w:rsidP="001D5E35">
      <w:pPr>
        <w:ind w:right="-144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>
        <w:rPr>
          <w:w w:val="105"/>
          <w:sz w:val="24"/>
          <w:szCs w:val="24"/>
        </w:rPr>
        <w:t xml:space="preserve">  .  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</w:t>
      </w:r>
      <w:r w:rsidR="00AA390F">
        <w:rPr>
          <w:w w:val="105"/>
          <w:sz w:val="24"/>
          <w:szCs w:val="24"/>
        </w:rPr>
        <w:t>2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__________ </w:t>
      </w:r>
    </w:p>
    <w:p w:rsidR="001D5E35" w:rsidRPr="00852291" w:rsidRDefault="001D5E35" w:rsidP="001D5E35">
      <w:pPr>
        <w:rPr>
          <w:rFonts w:eastAsia="Calibri"/>
          <w:spacing w:val="-1"/>
          <w:sz w:val="24"/>
          <w:szCs w:val="24"/>
        </w:rPr>
      </w:pPr>
    </w:p>
    <w:p w:rsidR="001D5E35" w:rsidRDefault="001D5E35" w:rsidP="001D5E35">
      <w:pPr>
        <w:jc w:val="center"/>
        <w:rPr>
          <w:sz w:val="26"/>
          <w:szCs w:val="26"/>
        </w:rPr>
      </w:pPr>
      <w:r w:rsidRPr="001D5E35">
        <w:rPr>
          <w:rFonts w:eastAsia="Calibri"/>
          <w:spacing w:val="-1"/>
          <w:sz w:val="24"/>
          <w:szCs w:val="24"/>
        </w:rPr>
        <w:t xml:space="preserve">Распределение бюджетных </w:t>
      </w:r>
      <w:proofErr w:type="gramStart"/>
      <w:r w:rsidRPr="001D5E35">
        <w:rPr>
          <w:rFonts w:eastAsia="Calibri"/>
          <w:spacing w:val="-1"/>
          <w:sz w:val="24"/>
          <w:szCs w:val="24"/>
        </w:rPr>
        <w:t>ассигнований бюджета внутригородского муниципального образования города федерального значения Санкт-Петербурга</w:t>
      </w:r>
      <w:proofErr w:type="gramEnd"/>
      <w:r w:rsidRPr="001D5E35">
        <w:rPr>
          <w:rFonts w:eastAsia="Calibri"/>
          <w:spacing w:val="-1"/>
          <w:sz w:val="24"/>
          <w:szCs w:val="24"/>
        </w:rPr>
        <w:t xml:space="preserve"> муниципальный округ Северный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 2022 год</w:t>
      </w:r>
    </w:p>
    <w:p w:rsidR="001D5E35" w:rsidRDefault="001D5E35" w:rsidP="001D5E35">
      <w:pPr>
        <w:rPr>
          <w:sz w:val="24"/>
          <w:szCs w:val="24"/>
        </w:rPr>
      </w:pPr>
    </w:p>
    <w:tbl>
      <w:tblPr>
        <w:tblW w:w="9845" w:type="dxa"/>
        <w:tblInd w:w="108" w:type="dxa"/>
        <w:tblLook w:val="04A0" w:firstRow="1" w:lastRow="0" w:firstColumn="1" w:lastColumn="0" w:noHBand="0" w:noVBand="1"/>
      </w:tblPr>
      <w:tblGrid>
        <w:gridCol w:w="1066"/>
        <w:gridCol w:w="3754"/>
        <w:gridCol w:w="1172"/>
        <w:gridCol w:w="1663"/>
        <w:gridCol w:w="990"/>
        <w:gridCol w:w="1200"/>
      </w:tblGrid>
      <w:tr w:rsidR="001D5E35" w:rsidRPr="001D5E35" w:rsidTr="001D5E35">
        <w:trPr>
          <w:trHeight w:val="91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35" w:rsidRPr="001D5E35" w:rsidRDefault="001D5E35" w:rsidP="001D5E35">
            <w:r w:rsidRPr="001D5E35">
              <w:t xml:space="preserve">№ </w:t>
            </w:r>
            <w:proofErr w:type="gramStart"/>
            <w:r w:rsidRPr="001D5E35">
              <w:t>п</w:t>
            </w:r>
            <w:proofErr w:type="gramEnd"/>
            <w:r w:rsidRPr="001D5E35">
              <w:t>/п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35" w:rsidRPr="001D5E35" w:rsidRDefault="001D5E35" w:rsidP="001D5E35">
            <w:r w:rsidRPr="001D5E35"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35" w:rsidRPr="001D5E35" w:rsidRDefault="001D5E35" w:rsidP="001D5E35">
            <w:r w:rsidRPr="001D5E35">
              <w:t>Код раздела и подраздела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35" w:rsidRPr="001D5E35" w:rsidRDefault="001D5E35" w:rsidP="001D5E35">
            <w:r w:rsidRPr="001D5E35">
              <w:t>Код целевой статьи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35" w:rsidRPr="001D5E35" w:rsidRDefault="001D5E35" w:rsidP="001D5E35">
            <w:r w:rsidRPr="001D5E35">
              <w:t>Код вида расходов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35" w:rsidRPr="001D5E35" w:rsidRDefault="001D5E35" w:rsidP="001D5E35">
            <w:r w:rsidRPr="001D5E35">
              <w:t>Сумма,  тыс. руб.</w:t>
            </w:r>
          </w:p>
        </w:tc>
      </w:tr>
      <w:tr w:rsidR="00FA15B3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0100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1D5E35" w:rsidRDefault="00FA15B3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1D5E35" w:rsidRDefault="00FA15B3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29 454,1</w:t>
            </w:r>
          </w:p>
        </w:tc>
      </w:tr>
      <w:tr w:rsidR="00FA15B3" w:rsidRPr="001D5E35" w:rsidTr="001D5E35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0102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1D5E35" w:rsidRDefault="00FA15B3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1D5E35" w:rsidRDefault="00FA15B3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1 534,5</w:t>
            </w:r>
          </w:p>
        </w:tc>
      </w:tr>
      <w:tr w:rsidR="00FA15B3" w:rsidRPr="001D5E35" w:rsidTr="001D5E35">
        <w:trPr>
          <w:trHeight w:val="33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Расходы на содержание Главы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0102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1D5E35" w:rsidRDefault="00FA15B3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1 534,5</w:t>
            </w:r>
          </w:p>
        </w:tc>
      </w:tr>
      <w:tr w:rsidR="00FA15B3" w:rsidRPr="001D5E35" w:rsidTr="001D5E35">
        <w:trPr>
          <w:trHeight w:val="10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1.1.1.1.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0102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1 534,5</w:t>
            </w:r>
          </w:p>
        </w:tc>
      </w:tr>
      <w:tr w:rsidR="00FA15B3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1.1.1.1.1.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0102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1 534,5</w:t>
            </w:r>
          </w:p>
        </w:tc>
      </w:tr>
      <w:tr w:rsidR="00FA15B3" w:rsidRPr="001D5E35" w:rsidTr="001D5E35">
        <w:trPr>
          <w:trHeight w:val="10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1.2.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0103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1D5E35" w:rsidRDefault="00FA15B3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1D5E35" w:rsidRDefault="00FA15B3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2 275,9</w:t>
            </w:r>
          </w:p>
        </w:tc>
      </w:tr>
      <w:tr w:rsidR="00FA15B3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1.2.1.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0103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1D5E35" w:rsidRDefault="00FA15B3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2 129,5</w:t>
            </w:r>
          </w:p>
        </w:tc>
      </w:tr>
      <w:tr w:rsidR="00FA15B3" w:rsidRPr="001D5E35" w:rsidTr="001D5E35">
        <w:trPr>
          <w:trHeight w:val="10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1.2.1.1.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0103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2 092,8</w:t>
            </w:r>
          </w:p>
        </w:tc>
      </w:tr>
      <w:tr w:rsidR="00FA15B3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1.2.1.1.1.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0103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2 092,8</w:t>
            </w:r>
          </w:p>
        </w:tc>
      </w:tr>
      <w:tr w:rsidR="00FA15B3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1.2.1.2.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0103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33,7</w:t>
            </w:r>
          </w:p>
        </w:tc>
      </w:tr>
      <w:tr w:rsidR="00FA15B3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1.2.1.2.1.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0103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33,7</w:t>
            </w:r>
          </w:p>
        </w:tc>
      </w:tr>
      <w:tr w:rsidR="00FA15B3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1.2.1.3.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0103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3,0</w:t>
            </w:r>
          </w:p>
        </w:tc>
      </w:tr>
      <w:tr w:rsidR="00FA15B3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1.2.1.3.1.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Уплата 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0103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3,0</w:t>
            </w:r>
          </w:p>
        </w:tc>
      </w:tr>
      <w:tr w:rsidR="00FA15B3" w:rsidRPr="001D5E35" w:rsidTr="001D5E35">
        <w:trPr>
          <w:trHeight w:val="76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1.2.2.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0103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0020400023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1D5E35" w:rsidRDefault="00FA15B3" w:rsidP="001D5E35">
            <w:r w:rsidRPr="001D5E35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146,4</w:t>
            </w:r>
          </w:p>
        </w:tc>
      </w:tr>
      <w:tr w:rsidR="00FA15B3" w:rsidRPr="001D5E35" w:rsidTr="001D5E35">
        <w:trPr>
          <w:trHeight w:val="102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1.2.2.1.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0103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0020400023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146,4</w:t>
            </w:r>
          </w:p>
        </w:tc>
      </w:tr>
      <w:tr w:rsidR="00FA15B3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1.2.2.1.1.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0103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146,4</w:t>
            </w:r>
          </w:p>
        </w:tc>
      </w:tr>
      <w:tr w:rsidR="00FA15B3" w:rsidRPr="001D5E35" w:rsidTr="001D5E35">
        <w:trPr>
          <w:trHeight w:val="127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1.3.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0104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1D5E35" w:rsidRDefault="00FA15B3" w:rsidP="001D5E35">
            <w:r w:rsidRPr="001D5E35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1D5E35" w:rsidRDefault="00FA15B3" w:rsidP="001D5E35">
            <w:r w:rsidRPr="001D5E35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25 421,1</w:t>
            </w:r>
          </w:p>
        </w:tc>
      </w:tr>
      <w:tr w:rsidR="00FA15B3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1.3.1.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0104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1D5E35" w:rsidRDefault="00FA15B3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22 184,5</w:t>
            </w:r>
          </w:p>
        </w:tc>
      </w:tr>
      <w:tr w:rsidR="00FA15B3" w:rsidRPr="001D5E35" w:rsidTr="001D5E35">
        <w:trPr>
          <w:trHeight w:val="10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1.3.1.1.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0104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18 531,9</w:t>
            </w:r>
          </w:p>
        </w:tc>
      </w:tr>
      <w:tr w:rsidR="00FA15B3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1.3.1.1.1.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0104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18 531,9</w:t>
            </w:r>
          </w:p>
        </w:tc>
      </w:tr>
      <w:tr w:rsidR="00FA15B3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1.3.1.2.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0104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3 631,8</w:t>
            </w:r>
          </w:p>
        </w:tc>
      </w:tr>
      <w:tr w:rsidR="00FA15B3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1.3.1.2.1.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0104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3 631,8</w:t>
            </w:r>
          </w:p>
        </w:tc>
      </w:tr>
      <w:tr w:rsidR="00FA15B3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1.3.1.3.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0104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20,8</w:t>
            </w:r>
          </w:p>
        </w:tc>
      </w:tr>
      <w:tr w:rsidR="00FA15B3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1.3.1.3.1.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Уплата 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0104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20,8</w:t>
            </w:r>
          </w:p>
        </w:tc>
      </w:tr>
      <w:tr w:rsidR="00FA15B3" w:rsidRPr="001D5E35" w:rsidTr="001D5E35">
        <w:trPr>
          <w:trHeight w:val="10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1.3.2.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0104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1D5E35" w:rsidRDefault="00FA15B3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3 236,6</w:t>
            </w:r>
          </w:p>
        </w:tc>
      </w:tr>
      <w:tr w:rsidR="00FA15B3" w:rsidRPr="001D5E35" w:rsidTr="001D5E35">
        <w:trPr>
          <w:trHeight w:val="10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1.3.2.1.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0104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3 016,1</w:t>
            </w:r>
          </w:p>
        </w:tc>
      </w:tr>
      <w:tr w:rsidR="00FA15B3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1.3.2.1.1.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0104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3 016,1</w:t>
            </w:r>
          </w:p>
        </w:tc>
      </w:tr>
      <w:tr w:rsidR="00FA15B3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1.3.2.2.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0104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220,5</w:t>
            </w:r>
          </w:p>
        </w:tc>
      </w:tr>
      <w:tr w:rsidR="00FA15B3" w:rsidRPr="001D5E35" w:rsidTr="001D5E35">
        <w:trPr>
          <w:trHeight w:val="28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1.3.2.2.1.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0104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00200G0850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220,5</w:t>
            </w:r>
          </w:p>
        </w:tc>
      </w:tr>
      <w:tr w:rsidR="00FA15B3" w:rsidRPr="001D5E35" w:rsidTr="001D5E35">
        <w:trPr>
          <w:trHeight w:val="25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1.4.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РЕЗЕРВНЫЕ ФОНДЫ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0111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1D5E35" w:rsidRDefault="00FA15B3" w:rsidP="001D5E35">
            <w:r w:rsidRPr="001D5E35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1D5E35" w:rsidRDefault="00FA15B3" w:rsidP="001D5E35">
            <w:r w:rsidRPr="001D5E35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FA15B3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1.4.1.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 xml:space="preserve">Резервный фонд Местной администрации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0111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1D5E35" w:rsidRDefault="00FA15B3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50,0</w:t>
            </w:r>
          </w:p>
        </w:tc>
      </w:tr>
      <w:tr w:rsidR="00FA15B3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1.4.1.1.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0111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50,0</w:t>
            </w:r>
          </w:p>
        </w:tc>
      </w:tr>
      <w:tr w:rsidR="00FA15B3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1.4.1.1.1.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Резервные средства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0111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50,0</w:t>
            </w:r>
          </w:p>
        </w:tc>
      </w:tr>
      <w:tr w:rsidR="00FA15B3" w:rsidRPr="001D5E35" w:rsidTr="001D5E35">
        <w:trPr>
          <w:trHeight w:val="25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1.5.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0113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1D5E35" w:rsidRDefault="00FA15B3" w:rsidP="001D5E35">
            <w:r w:rsidRPr="001D5E35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1D5E35" w:rsidRDefault="00FA15B3" w:rsidP="001D5E35">
            <w:r w:rsidRPr="001D5E35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172,6</w:t>
            </w:r>
          </w:p>
        </w:tc>
      </w:tr>
      <w:tr w:rsidR="00FA15B3" w:rsidRPr="001D5E35" w:rsidTr="001D5E35">
        <w:trPr>
          <w:trHeight w:val="76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1.5.1.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0113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0920100441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1D5E35" w:rsidRDefault="00FA15B3" w:rsidP="001D5E35">
            <w:r w:rsidRPr="001D5E35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96,0</w:t>
            </w:r>
          </w:p>
        </w:tc>
      </w:tr>
      <w:tr w:rsidR="00FA15B3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1.5.1.1.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96,0</w:t>
            </w:r>
          </w:p>
        </w:tc>
      </w:tr>
      <w:tr w:rsidR="00FA15B3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1.5.1.1.1.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Уплата 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96,0</w:t>
            </w:r>
          </w:p>
        </w:tc>
      </w:tr>
      <w:tr w:rsidR="00FA15B3" w:rsidRPr="001D5E35" w:rsidTr="001D5E35">
        <w:trPr>
          <w:trHeight w:val="10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1.5.2.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 xml:space="preserve">Расходы </w:t>
            </w:r>
            <w:proofErr w:type="gramStart"/>
            <w:r w:rsidRPr="001D5E35"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1D5E35">
              <w:t xml:space="preserve">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09200G0100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1D5E35" w:rsidRDefault="00FA15B3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8,1</w:t>
            </w:r>
          </w:p>
        </w:tc>
      </w:tr>
      <w:tr w:rsidR="00FA15B3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1.5.2.1.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09200G0100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8,1</w:t>
            </w:r>
          </w:p>
        </w:tc>
      </w:tr>
      <w:tr w:rsidR="00FA15B3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1.5.2.1.1.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09200G0100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8,1</w:t>
            </w:r>
          </w:p>
        </w:tc>
      </w:tr>
      <w:tr w:rsidR="00FA15B3" w:rsidRPr="001D5E35" w:rsidTr="001D5E35">
        <w:trPr>
          <w:trHeight w:val="10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1.5.3.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 xml:space="preserve">Муниципальная программа "Развитие и обеспечение безопасности муниципальной информационно-коммуникационной инфраструктуры органов местного самоуправления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3300000072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1D5E35" w:rsidRDefault="00FA15B3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52,5</w:t>
            </w:r>
          </w:p>
        </w:tc>
      </w:tr>
      <w:tr w:rsidR="00FA15B3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1.5.3.1.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3300000072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52,5</w:t>
            </w:r>
          </w:p>
        </w:tc>
      </w:tr>
      <w:tr w:rsidR="00FA15B3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1.5.3.1.1.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3300000072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52,5</w:t>
            </w:r>
          </w:p>
        </w:tc>
      </w:tr>
      <w:tr w:rsidR="00FA15B3" w:rsidRPr="001D5E35" w:rsidTr="001D5E35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3B379C">
            <w:r w:rsidRPr="001D5E35">
              <w:t>1.5.</w:t>
            </w:r>
            <w:r>
              <w:t>4</w:t>
            </w:r>
            <w:r w:rsidRPr="001D5E35">
              <w:t>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 xml:space="preserve">Муниципальная программа "Организация информирования, консультирования и содействия жителям по вопросам создания ТСЖ в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7952000072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8,0</w:t>
            </w:r>
          </w:p>
        </w:tc>
      </w:tr>
      <w:tr w:rsidR="00FA15B3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3B379C">
            <w:r w:rsidRPr="001D5E35">
              <w:t>1.5.</w:t>
            </w:r>
            <w:r>
              <w:t>4</w:t>
            </w:r>
            <w:r w:rsidRPr="001D5E35">
              <w:t>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7952000072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8,0</w:t>
            </w:r>
          </w:p>
        </w:tc>
      </w:tr>
      <w:tr w:rsidR="00FA15B3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3B379C">
            <w:r w:rsidRPr="001D5E35">
              <w:t>1.5.</w:t>
            </w:r>
            <w:r>
              <w:t>4</w:t>
            </w:r>
            <w:r w:rsidRPr="001D5E35">
              <w:t>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7952000072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8,0</w:t>
            </w:r>
          </w:p>
        </w:tc>
      </w:tr>
      <w:tr w:rsidR="00FA15B3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3B379C">
            <w:r w:rsidRPr="001D5E35">
              <w:t>1.5.</w:t>
            </w:r>
            <w:r>
              <w:t>5</w:t>
            </w:r>
            <w:r w:rsidRPr="001D5E35">
              <w:t>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 xml:space="preserve">Муниципальная программа "Защита прав потребителей в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7952200073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1D5E35" w:rsidRDefault="00FA15B3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8,0</w:t>
            </w:r>
          </w:p>
        </w:tc>
      </w:tr>
      <w:tr w:rsidR="00FA15B3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3B379C">
            <w:r w:rsidRPr="001D5E35">
              <w:t>1.5.</w:t>
            </w:r>
            <w:r>
              <w:t>5</w:t>
            </w:r>
            <w:r w:rsidRPr="001D5E35">
              <w:t>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7952200073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8,0</w:t>
            </w:r>
          </w:p>
        </w:tc>
      </w:tr>
      <w:tr w:rsidR="00FA15B3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3B379C">
            <w:r w:rsidRPr="001D5E35">
              <w:t>1.5.</w:t>
            </w:r>
            <w:r>
              <w:t>5</w:t>
            </w:r>
            <w:r w:rsidRPr="001D5E35">
              <w:t>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7952200073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8,0</w:t>
            </w:r>
          </w:p>
        </w:tc>
      </w:tr>
      <w:tr w:rsidR="00FA15B3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2.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0300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1D5E35" w:rsidRDefault="00FA15B3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1D5E35" w:rsidRDefault="00FA15B3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85,0</w:t>
            </w:r>
          </w:p>
        </w:tc>
      </w:tr>
      <w:tr w:rsidR="00FA15B3" w:rsidRPr="001D5E35" w:rsidTr="001D5E35">
        <w:trPr>
          <w:trHeight w:val="102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2.1.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0310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1D5E35" w:rsidRDefault="00FA15B3" w:rsidP="001D5E35">
            <w:r w:rsidRPr="001D5E35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1D5E35" w:rsidRDefault="00FA15B3" w:rsidP="001D5E35">
            <w:r w:rsidRPr="001D5E35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85,0</w:t>
            </w:r>
          </w:p>
        </w:tc>
      </w:tr>
      <w:tr w:rsidR="00FA15B3" w:rsidRPr="001D5E35" w:rsidTr="00F621BD">
        <w:trPr>
          <w:trHeight w:val="102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2.1.1.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 xml:space="preserve">Муниципальная программа "Организация сбора и обмена информацией, подготовка неработающего населения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 способам защиты и действиям в чрезвычайных ситуациях"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0310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7950900081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1D5E35" w:rsidRDefault="00FA15B3" w:rsidP="001D5E35">
            <w:r w:rsidRPr="001D5E35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85,0</w:t>
            </w:r>
          </w:p>
        </w:tc>
      </w:tr>
      <w:tr w:rsidR="00FA15B3" w:rsidRPr="001D5E35" w:rsidTr="00F621BD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2.1.1.1.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0310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7950900081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85,0</w:t>
            </w:r>
          </w:p>
        </w:tc>
      </w:tr>
      <w:tr w:rsidR="00FA15B3" w:rsidRPr="001D5E35" w:rsidTr="00F621BD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2.1.1.1.1.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0310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7950900081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85,0</w:t>
            </w:r>
          </w:p>
        </w:tc>
      </w:tr>
      <w:tr w:rsidR="00FA15B3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3.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НАЦИОНАЛЬНАЯ ЭКОНОМИКА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0400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1D5E35" w:rsidRDefault="00FA15B3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1D5E35" w:rsidRDefault="00FA15B3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428,0</w:t>
            </w:r>
          </w:p>
        </w:tc>
      </w:tr>
      <w:tr w:rsidR="00FA15B3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3.1.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0401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1D5E35" w:rsidRDefault="00FA15B3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1D5E35" w:rsidRDefault="00FA15B3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420,0</w:t>
            </w:r>
          </w:p>
        </w:tc>
      </w:tr>
      <w:tr w:rsidR="00FA15B3" w:rsidRPr="001D5E35" w:rsidTr="001D5E35">
        <w:trPr>
          <w:trHeight w:val="10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3.1.1.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 в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0401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1D5E35" w:rsidRDefault="00FA15B3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420,0</w:t>
            </w:r>
          </w:p>
        </w:tc>
      </w:tr>
      <w:tr w:rsidR="00FA15B3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3.1.1.1.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0401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420,0</w:t>
            </w:r>
          </w:p>
        </w:tc>
      </w:tr>
      <w:tr w:rsidR="00FA15B3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3.1.1.1.1.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0401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420,0</w:t>
            </w:r>
          </w:p>
        </w:tc>
      </w:tr>
      <w:tr w:rsidR="00FA15B3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3.2.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0412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1D5E35" w:rsidRDefault="00FA15B3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1D5E35" w:rsidRDefault="00FA15B3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8,0</w:t>
            </w:r>
          </w:p>
        </w:tc>
      </w:tr>
      <w:tr w:rsidR="00FA15B3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3.2.1.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 xml:space="preserve">Муниципальная программа "Развитие малого бизнеса в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0412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7952100121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1D5E35" w:rsidRDefault="00FA15B3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8,0</w:t>
            </w:r>
          </w:p>
        </w:tc>
      </w:tr>
      <w:tr w:rsidR="00FA15B3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3.2.1.1.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0412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7952100121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8,0</w:t>
            </w:r>
          </w:p>
        </w:tc>
      </w:tr>
      <w:tr w:rsidR="00FA15B3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3.2.1.1.1.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0412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7952100121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8,0</w:t>
            </w:r>
          </w:p>
        </w:tc>
      </w:tr>
      <w:tr w:rsidR="00FA15B3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4.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0500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1D5E35" w:rsidRDefault="00FA15B3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1D5E35" w:rsidRDefault="00FA15B3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31 313,5</w:t>
            </w:r>
          </w:p>
        </w:tc>
      </w:tr>
      <w:tr w:rsidR="00FA15B3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4.1.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БЛАГОУСТРОЙСТВО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1D5E35" w:rsidRDefault="00FA15B3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1D5E35" w:rsidRDefault="00FA15B3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31 313,5</w:t>
            </w:r>
          </w:p>
        </w:tc>
      </w:tr>
      <w:tr w:rsidR="00FA15B3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4.1.1.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 xml:space="preserve">Муниципальная программа "Организация благоустройства территории в границах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1D5E35" w:rsidRDefault="00FA15B3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3 017,2</w:t>
            </w:r>
          </w:p>
        </w:tc>
      </w:tr>
      <w:tr w:rsidR="00FA15B3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4.1.1.1.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3 017,2</w:t>
            </w:r>
          </w:p>
        </w:tc>
      </w:tr>
      <w:tr w:rsidR="00FA15B3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4.1.1.1.1.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3 017,2</w:t>
            </w:r>
          </w:p>
        </w:tc>
      </w:tr>
      <w:tr w:rsidR="00FA15B3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4.1.2.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 xml:space="preserve">Муниципальная программа "Озеленение территории в границах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1D5E35" w:rsidRDefault="00FA15B3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1 118,3</w:t>
            </w:r>
          </w:p>
        </w:tc>
      </w:tr>
      <w:tr w:rsidR="00FA15B3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4.1.2.1.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839,3</w:t>
            </w:r>
          </w:p>
        </w:tc>
      </w:tr>
      <w:tr w:rsidR="00FA15B3" w:rsidRPr="001D5E35" w:rsidTr="00170E51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4.1.2.1.1.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839,3</w:t>
            </w:r>
          </w:p>
        </w:tc>
      </w:tr>
      <w:tr w:rsidR="00FA15B3" w:rsidRPr="00EA0259" w:rsidTr="00EA0259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B3" w:rsidRPr="00EA0259" w:rsidRDefault="00FA15B3" w:rsidP="00EA0259">
            <w:r w:rsidRPr="00EA0259">
              <w:t>4.1.2.2.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B3" w:rsidRPr="00EA0259" w:rsidRDefault="00FA15B3" w:rsidP="00EA0259">
            <w:r w:rsidRPr="00EA0259">
              <w:t>Иные бюджетные ассигнования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B3" w:rsidRPr="00EA0259" w:rsidRDefault="00FA15B3" w:rsidP="00EA0259">
            <w:pPr>
              <w:jc w:val="center"/>
            </w:pPr>
            <w:r w:rsidRPr="00EA0259">
              <w:t>0503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B3" w:rsidRPr="00EA0259" w:rsidRDefault="00FA15B3" w:rsidP="00EA0259">
            <w:pPr>
              <w:jc w:val="center"/>
            </w:pPr>
            <w:r w:rsidRPr="00EA0259">
              <w:t>7950300151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B3" w:rsidRPr="00EA0259" w:rsidRDefault="00FA15B3" w:rsidP="00EA0259">
            <w:pPr>
              <w:jc w:val="center"/>
            </w:pPr>
            <w:r w:rsidRPr="00EA0259">
              <w:t>800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B3" w:rsidRDefault="00FA15B3">
            <w:pPr>
              <w:jc w:val="center"/>
            </w:pPr>
            <w:r>
              <w:t>279,0</w:t>
            </w:r>
          </w:p>
        </w:tc>
      </w:tr>
      <w:tr w:rsidR="00FA15B3" w:rsidRPr="00EA0259" w:rsidTr="00EA0259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B3" w:rsidRPr="00EA0259" w:rsidRDefault="00FA15B3" w:rsidP="00EA0259">
            <w:r w:rsidRPr="00EA0259">
              <w:t>4.1.2.2.1.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B3" w:rsidRPr="00EA0259" w:rsidRDefault="00FA15B3" w:rsidP="00EA0259">
            <w:r w:rsidRPr="00EA0259">
              <w:t>Уплата  налогов, сборов и иных платежей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B3" w:rsidRPr="00EA0259" w:rsidRDefault="00FA15B3" w:rsidP="00EA0259">
            <w:pPr>
              <w:jc w:val="center"/>
            </w:pPr>
            <w:r w:rsidRPr="00EA0259">
              <w:t>0503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B3" w:rsidRPr="00EA0259" w:rsidRDefault="00FA15B3" w:rsidP="00EA0259">
            <w:pPr>
              <w:jc w:val="center"/>
            </w:pPr>
            <w:r w:rsidRPr="00EA0259">
              <w:t>7950300151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B3" w:rsidRPr="00EA0259" w:rsidRDefault="00FA15B3" w:rsidP="00EA0259">
            <w:pPr>
              <w:jc w:val="center"/>
            </w:pPr>
            <w:r w:rsidRPr="00EA0259">
              <w:t>850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B3" w:rsidRDefault="00FA15B3">
            <w:pPr>
              <w:jc w:val="center"/>
            </w:pPr>
            <w:r>
              <w:t>279,0</w:t>
            </w:r>
          </w:p>
        </w:tc>
      </w:tr>
      <w:tr w:rsidR="00FA15B3" w:rsidRPr="001D5E35" w:rsidTr="00170E51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4.1.3.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 xml:space="preserve">Муниципальная программа "Уборка территорий в границах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0503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7950400141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1D5E35" w:rsidRDefault="00FA15B3" w:rsidP="001D5E35">
            <w:r w:rsidRPr="001D5E35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7 600,0</w:t>
            </w:r>
          </w:p>
        </w:tc>
      </w:tr>
      <w:tr w:rsidR="00FA15B3" w:rsidRPr="001D5E35" w:rsidTr="00170E51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4.1.3.1.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0503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7950400141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7 600,0</w:t>
            </w:r>
          </w:p>
        </w:tc>
      </w:tr>
      <w:tr w:rsidR="00FA15B3" w:rsidRPr="001D5E35" w:rsidTr="00EA0259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4.1.3.1.1.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7 600,0</w:t>
            </w:r>
          </w:p>
        </w:tc>
      </w:tr>
      <w:tr w:rsidR="00FA15B3" w:rsidRPr="001D5E35" w:rsidTr="00EA0259">
        <w:trPr>
          <w:trHeight w:val="76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4.1.4.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 xml:space="preserve">Муниципальная программа "Обустройство детских и спортивных площадок на территории в границах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0503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7950500161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1D5E35" w:rsidRDefault="00FA15B3" w:rsidP="001D5E35">
            <w:r w:rsidRPr="001D5E35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1 000,0</w:t>
            </w:r>
          </w:p>
        </w:tc>
      </w:tr>
      <w:tr w:rsidR="00FA15B3" w:rsidRPr="001D5E35" w:rsidTr="00EA0259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4.1.4.1.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0503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7950500161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1 000,0</w:t>
            </w:r>
          </w:p>
        </w:tc>
      </w:tr>
      <w:tr w:rsidR="00FA15B3" w:rsidRPr="001D5E35" w:rsidTr="00F621BD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4.1.4.1.1.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0503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7950500161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1 000,0</w:t>
            </w:r>
          </w:p>
        </w:tc>
      </w:tr>
      <w:tr w:rsidR="00FA15B3" w:rsidRPr="001D5E35" w:rsidTr="001D5E35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4.1.5.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 xml:space="preserve">Муниципальная программа "Комплексное благоустройство в рамках формирования комфортной городской среды на территории в границах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7951500132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1D5E35" w:rsidRDefault="00FA15B3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18 578,0</w:t>
            </w:r>
          </w:p>
        </w:tc>
      </w:tr>
      <w:tr w:rsidR="00FA15B3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4.1.5.1.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7951500132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18 578,0</w:t>
            </w:r>
          </w:p>
        </w:tc>
      </w:tr>
      <w:tr w:rsidR="00FA15B3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4.1.5.1.1.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7951500132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18 578,0</w:t>
            </w:r>
          </w:p>
        </w:tc>
      </w:tr>
      <w:tr w:rsidR="00FA15B3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5.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ОХРАНА ОКРУЖАЮЩЕЙ СРЕДЫ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0600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1D5E35" w:rsidRDefault="00FA15B3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1D5E35" w:rsidRDefault="00FA15B3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FA15B3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5.1.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0605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1D5E35" w:rsidRDefault="00FA15B3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1D5E35" w:rsidRDefault="00FA15B3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FA15B3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5.1.1.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 xml:space="preserve">Муниципальная программа "Осуществление экологического просвещения и воспитания в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0605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1D5E35" w:rsidRDefault="00FA15B3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50,0</w:t>
            </w:r>
          </w:p>
        </w:tc>
      </w:tr>
      <w:tr w:rsidR="00FA15B3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5.1.1.1.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0605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50,0</w:t>
            </w:r>
          </w:p>
        </w:tc>
      </w:tr>
      <w:tr w:rsidR="00FA15B3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5.1.1.1.1.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Иные закупки товаров, работ и услуг для обеспечения муниципальных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0605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50,0</w:t>
            </w:r>
          </w:p>
        </w:tc>
      </w:tr>
      <w:tr w:rsidR="00FA15B3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6.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ОБРАЗОВАНИЕ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0700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1D5E35" w:rsidRDefault="00FA15B3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1D5E35" w:rsidRDefault="00FA15B3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1 772,0</w:t>
            </w:r>
          </w:p>
        </w:tc>
      </w:tr>
      <w:tr w:rsidR="00FA15B3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6.1.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0705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1D5E35" w:rsidRDefault="00FA15B3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1D5E35" w:rsidRDefault="00FA15B3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210,0</w:t>
            </w:r>
          </w:p>
        </w:tc>
      </w:tr>
      <w:tr w:rsidR="00FA15B3" w:rsidRPr="001D5E35" w:rsidTr="001D5E35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6.1.1.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 xml:space="preserve">Муниципальная программа "Развитие и совершенствование муниципальной службы и кадрового потенциала органов местного самоуправления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0705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1D5E35" w:rsidRDefault="00FA15B3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210,0</w:t>
            </w:r>
          </w:p>
        </w:tc>
      </w:tr>
      <w:tr w:rsidR="00FA15B3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6.1.1.1.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0705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210,0</w:t>
            </w:r>
          </w:p>
        </w:tc>
      </w:tr>
      <w:tr w:rsidR="00FA15B3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6.1.1.1.1.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0705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210,0</w:t>
            </w:r>
          </w:p>
        </w:tc>
      </w:tr>
      <w:tr w:rsidR="00FA15B3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6.2.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МОЛОДЕЖНАЯ ПОЛИТИКА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0707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1D5E35" w:rsidRDefault="00FA15B3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1D5E35" w:rsidRDefault="00FA15B3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1 000,0</w:t>
            </w:r>
          </w:p>
        </w:tc>
      </w:tr>
      <w:tr w:rsidR="00FA15B3" w:rsidRPr="001D5E35" w:rsidTr="001D5E35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6.2.1.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 xml:space="preserve">Муниципальная программа "Комплексные мероприятия в области патриотического воспитания населения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0707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4310100191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1D5E35" w:rsidRDefault="00FA15B3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500,0</w:t>
            </w:r>
          </w:p>
        </w:tc>
      </w:tr>
      <w:tr w:rsidR="00FA15B3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6.2.1.1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0707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4310100191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500,0</w:t>
            </w:r>
          </w:p>
        </w:tc>
      </w:tr>
      <w:tr w:rsidR="00FA15B3" w:rsidRPr="001D5E35" w:rsidTr="001D5E35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6.2.1.1.1.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0707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4310100191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500,0</w:t>
            </w:r>
          </w:p>
        </w:tc>
      </w:tr>
      <w:tr w:rsidR="00FA15B3" w:rsidRPr="001D5E35" w:rsidTr="001D5E35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6.2.2.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 xml:space="preserve">Муниципальная программа "Комплексные мероприятия в области организации досуга населения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0707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7951800561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1D5E35" w:rsidRDefault="00FA15B3" w:rsidP="001D5E35">
            <w:r w:rsidRPr="001D5E35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500,0</w:t>
            </w:r>
          </w:p>
        </w:tc>
      </w:tr>
      <w:tr w:rsidR="00FA15B3" w:rsidRPr="001D5E35" w:rsidTr="00EA0259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6.2.2.1.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0707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500,0</w:t>
            </w:r>
          </w:p>
        </w:tc>
      </w:tr>
      <w:tr w:rsidR="00FA15B3" w:rsidRPr="001D5E35" w:rsidTr="00EA0259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6.2.2.1.1.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0707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7951800561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500,0</w:t>
            </w:r>
          </w:p>
        </w:tc>
      </w:tr>
      <w:tr w:rsidR="00FA15B3" w:rsidRPr="001D5E35" w:rsidTr="00EA0259">
        <w:trPr>
          <w:trHeight w:val="25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5B3" w:rsidRPr="001D5E35" w:rsidRDefault="00FA15B3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6.3.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5B3" w:rsidRPr="001D5E35" w:rsidRDefault="00FA15B3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0709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B3" w:rsidRPr="001D5E35" w:rsidRDefault="00FA15B3" w:rsidP="001D5E35">
            <w:r w:rsidRPr="001D5E35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B3" w:rsidRPr="001D5E35" w:rsidRDefault="00FA15B3" w:rsidP="001D5E35">
            <w:r w:rsidRPr="001D5E35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5B3" w:rsidRDefault="00FA15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562,0</w:t>
            </w:r>
          </w:p>
        </w:tc>
      </w:tr>
      <w:tr w:rsidR="00FA15B3" w:rsidRPr="001D5E35" w:rsidTr="00F621BD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6.3.1.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 xml:space="preserve">Муниципальная программа "Участие в деятельности по профилактике правонарушений в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0709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7951000511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1D5E35" w:rsidRDefault="00FA15B3" w:rsidP="001D5E35">
            <w:r w:rsidRPr="001D5E35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106,0</w:t>
            </w:r>
          </w:p>
        </w:tc>
      </w:tr>
      <w:tr w:rsidR="00FA15B3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6.3.1.1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0709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106,0</w:t>
            </w:r>
          </w:p>
        </w:tc>
      </w:tr>
      <w:tr w:rsidR="00FA15B3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6.3.1.1.1.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0709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106,0</w:t>
            </w:r>
          </w:p>
        </w:tc>
      </w:tr>
      <w:tr w:rsidR="00FA15B3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6.3.2.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 xml:space="preserve">Муниципальная программа "Участие в профилактике терроризма и экстремизма в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0709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7951100521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1D5E35" w:rsidRDefault="00FA15B3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120,0</w:t>
            </w:r>
          </w:p>
        </w:tc>
      </w:tr>
      <w:tr w:rsidR="00FA15B3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6.3.2.1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0709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7951100521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120,0</w:t>
            </w:r>
          </w:p>
        </w:tc>
      </w:tr>
      <w:tr w:rsidR="00FA15B3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6.3.2.1.1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0709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7951100521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120,0</w:t>
            </w:r>
          </w:p>
        </w:tc>
      </w:tr>
      <w:tr w:rsidR="00FA15B3" w:rsidRPr="001D5E35" w:rsidTr="001D5E35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6.3.3.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 xml:space="preserve">Муниципальная программа "Охрана здоровья граждан от воздействия окружающего табачного дыма и последствий потребления табака в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0709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7951200541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1D5E35" w:rsidRDefault="00FA15B3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40,0</w:t>
            </w:r>
          </w:p>
        </w:tc>
      </w:tr>
      <w:tr w:rsidR="00FA15B3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6.3.3.1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0709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7951200541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40,0</w:t>
            </w:r>
          </w:p>
        </w:tc>
      </w:tr>
      <w:tr w:rsidR="00FA15B3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6.3.3.1.1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0709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7951200541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40,0</w:t>
            </w:r>
          </w:p>
        </w:tc>
      </w:tr>
      <w:tr w:rsidR="00FA15B3" w:rsidRPr="001D5E35" w:rsidTr="001D5E35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6.3.4.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 xml:space="preserve">Муниципальная программа "Профилактика незаконного потребления наркотических  и психотропных веществ в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0709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7951300531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1D5E35" w:rsidRDefault="00FA15B3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158,0</w:t>
            </w:r>
          </w:p>
        </w:tc>
      </w:tr>
      <w:tr w:rsidR="00FA15B3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6.3.4.1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0709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7951300531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158,0</w:t>
            </w:r>
          </w:p>
        </w:tc>
      </w:tr>
      <w:tr w:rsidR="00FA15B3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6.3.4.1.1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0709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7951300531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158,0</w:t>
            </w:r>
          </w:p>
        </w:tc>
      </w:tr>
      <w:tr w:rsidR="00FA15B3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6.3.5.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 xml:space="preserve">Муниципальная программа "Реализация мер по профилактике дорожно-транспортного травматизма в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0709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1D5E35" w:rsidRDefault="00FA15B3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106,0</w:t>
            </w:r>
          </w:p>
        </w:tc>
      </w:tr>
      <w:tr w:rsidR="00FA15B3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6.3.5.1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0709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106,0</w:t>
            </w:r>
          </w:p>
        </w:tc>
      </w:tr>
      <w:tr w:rsidR="00FA15B3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6.3.5.1.1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0709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106,0</w:t>
            </w:r>
          </w:p>
        </w:tc>
      </w:tr>
      <w:tr w:rsidR="00FA15B3" w:rsidRPr="001D5E35" w:rsidTr="001D5E35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6.3.6.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 xml:space="preserve">Муниципальная программа "Укрепление межнационального и межконфессионального согласия в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0709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7952400522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1D5E35" w:rsidRDefault="00FA15B3" w:rsidP="001D5E35">
            <w:r w:rsidRPr="001D5E35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32,0</w:t>
            </w:r>
          </w:p>
        </w:tc>
      </w:tr>
      <w:tr w:rsidR="00FA15B3" w:rsidRPr="001D5E35" w:rsidTr="001D5E35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6.3.6.1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0709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7952400522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32,0</w:t>
            </w:r>
          </w:p>
        </w:tc>
      </w:tr>
      <w:tr w:rsidR="00FA15B3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6.3.6.1.1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Иные закупки товаров, работ и услуг для обеспечения муниципальных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0709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32,0</w:t>
            </w:r>
          </w:p>
        </w:tc>
      </w:tr>
      <w:tr w:rsidR="00FA15B3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7.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КУЛЬТУРА,  КИНЕМАТОГРАФИЯ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0800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1D5E35" w:rsidRDefault="00FA15B3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1D5E35" w:rsidRDefault="00FA15B3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7 909,0</w:t>
            </w:r>
          </w:p>
        </w:tc>
      </w:tr>
      <w:tr w:rsidR="00FA15B3" w:rsidRPr="001D5E35" w:rsidTr="00F621BD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7.1.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КУЛЬТУРА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0801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1D5E35" w:rsidRDefault="00FA15B3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1D5E35" w:rsidRDefault="00FA15B3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7 909,0</w:t>
            </w:r>
          </w:p>
        </w:tc>
      </w:tr>
      <w:tr w:rsidR="00FA15B3" w:rsidRPr="001D5E35" w:rsidTr="00F621BD">
        <w:trPr>
          <w:trHeight w:val="416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7.1.2.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 xml:space="preserve">Муниципальная программа "Организация и проведение местных, и участие в организации и проведении городских праздничных и иных зрелищных мероприятий для жителей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0801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7951700201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1D5E35" w:rsidRDefault="00FA15B3" w:rsidP="001D5E35">
            <w:r w:rsidRPr="001D5E35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5 344,0</w:t>
            </w:r>
          </w:p>
        </w:tc>
      </w:tr>
      <w:tr w:rsidR="00FA15B3" w:rsidRPr="001D5E35" w:rsidTr="00F621BD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7.1.2.1.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0801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7951700201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5 344,0</w:t>
            </w:r>
          </w:p>
        </w:tc>
      </w:tr>
      <w:tr w:rsidR="00FA15B3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7.1.2.1.1.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0801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5 344,0</w:t>
            </w:r>
          </w:p>
        </w:tc>
      </w:tr>
      <w:tr w:rsidR="00FA15B3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7.1.3.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 xml:space="preserve">Муниципальная программа "Комплексные мероприятия в области организации досуга населения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0801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1D5E35" w:rsidRDefault="00FA15B3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550,0</w:t>
            </w:r>
          </w:p>
        </w:tc>
      </w:tr>
      <w:tr w:rsidR="00FA15B3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7.1.3.1.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0801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550,0</w:t>
            </w:r>
          </w:p>
        </w:tc>
      </w:tr>
      <w:tr w:rsidR="00FA15B3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7.1.3.1.1.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0801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550,0</w:t>
            </w:r>
          </w:p>
        </w:tc>
      </w:tr>
      <w:tr w:rsidR="00FA15B3" w:rsidRPr="001D5E35" w:rsidTr="001D5E35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7.1.4.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 xml:space="preserve">Муниципальная программа "Организация и проведение мероприятий по сохранению и развитию местных традиций и обрядов в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0801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7952600202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1D5E35" w:rsidRDefault="00FA15B3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2 015,0</w:t>
            </w:r>
          </w:p>
        </w:tc>
      </w:tr>
      <w:tr w:rsidR="00FA15B3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7.1.4.1.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0801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7952600202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2 015,0</w:t>
            </w:r>
          </w:p>
        </w:tc>
      </w:tr>
      <w:tr w:rsidR="00FA15B3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7.1.4.1.1.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0801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7952600202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2 015,0</w:t>
            </w:r>
          </w:p>
        </w:tc>
      </w:tr>
      <w:tr w:rsidR="00FA15B3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8.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СОЦИАЛЬНАЯ ПОЛИТИКА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1000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1D5E35" w:rsidRDefault="00FA15B3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1D5E35" w:rsidRDefault="00FA15B3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16 530,9</w:t>
            </w:r>
          </w:p>
        </w:tc>
      </w:tr>
      <w:tr w:rsidR="00FA15B3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8.1.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1003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1D5E35" w:rsidRDefault="00FA15B3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1D5E35" w:rsidRDefault="00FA15B3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1 271,1</w:t>
            </w:r>
          </w:p>
        </w:tc>
      </w:tr>
      <w:tr w:rsidR="00FA15B3" w:rsidRPr="001D5E35" w:rsidTr="001D5E35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8.1.1.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1003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1D5E35" w:rsidRDefault="00FA15B3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1 271,1</w:t>
            </w:r>
          </w:p>
        </w:tc>
      </w:tr>
      <w:tr w:rsidR="00FA15B3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8.1.1.1.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1003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1 271,1</w:t>
            </w:r>
          </w:p>
        </w:tc>
      </w:tr>
      <w:tr w:rsidR="00FA15B3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8.1.1.1.1.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Публичные нормативные социальные выплаты гражданам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1003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B3" w:rsidRDefault="00FA15B3">
            <w:pPr>
              <w:jc w:val="center"/>
            </w:pPr>
            <w:r>
              <w:t>1 271,1</w:t>
            </w:r>
          </w:p>
        </w:tc>
      </w:tr>
      <w:tr w:rsidR="00FA15B3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8.2.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ОХРАНА СЕМЬИ И ДЕТСТВА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1004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1D5E35" w:rsidRDefault="00FA15B3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1D5E35" w:rsidRDefault="00FA15B3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15 259,8</w:t>
            </w:r>
          </w:p>
        </w:tc>
      </w:tr>
      <w:tr w:rsidR="00FA15B3" w:rsidRPr="001D5E35" w:rsidTr="001D5E35">
        <w:trPr>
          <w:trHeight w:val="10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8.2.1.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Расходы на исполнение государственного полномочия Санкт-Петербурга  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1004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1D5E35" w:rsidRDefault="00FA15B3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10 632,2</w:t>
            </w:r>
          </w:p>
        </w:tc>
      </w:tr>
      <w:tr w:rsidR="00FA15B3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8.2.1.1.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1004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10 632,2</w:t>
            </w:r>
          </w:p>
        </w:tc>
      </w:tr>
      <w:tr w:rsidR="00FA15B3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8.2.1.1.1.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Публичные нормативные социальные выплаты гражданам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1004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10 632,2</w:t>
            </w:r>
          </w:p>
        </w:tc>
      </w:tr>
      <w:tr w:rsidR="00FA15B3" w:rsidRPr="001D5E35" w:rsidTr="001D5E35">
        <w:trPr>
          <w:trHeight w:val="102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8.2.2.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 xml:space="preserve">Расходы </w:t>
            </w:r>
            <w:proofErr w:type="gramStart"/>
            <w:r w:rsidRPr="001D5E35">
              <w:t>на исполнение государственного полномочия Санкт-Петербурга по выплате денежных средств на вознаграждение приемным родителям за счет субвенций из бюджета</w:t>
            </w:r>
            <w:proofErr w:type="gramEnd"/>
            <w:r w:rsidRPr="001D5E35">
              <w:t xml:space="preserve"> Санкт-Петербурга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1004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51100G0870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1D5E35" w:rsidRDefault="00FA15B3" w:rsidP="001D5E35">
            <w:r w:rsidRPr="001D5E35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4 627,6</w:t>
            </w:r>
          </w:p>
        </w:tc>
      </w:tr>
      <w:tr w:rsidR="00FA15B3" w:rsidRPr="001D5E35" w:rsidTr="001D5E35">
        <w:trPr>
          <w:trHeight w:val="25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8.2.2.1.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1004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51100G0870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300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4 627,6</w:t>
            </w:r>
          </w:p>
        </w:tc>
      </w:tr>
      <w:tr w:rsidR="00FA15B3" w:rsidRPr="001D5E35" w:rsidTr="00EA0259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8.2.2.1.1.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1004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4 627,6</w:t>
            </w:r>
          </w:p>
        </w:tc>
      </w:tr>
      <w:tr w:rsidR="00FA15B3" w:rsidRPr="001D5E35" w:rsidTr="00EA0259">
        <w:trPr>
          <w:trHeight w:val="25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9.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1100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1D5E35" w:rsidRDefault="00FA15B3" w:rsidP="001D5E35">
            <w:r w:rsidRPr="001D5E35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1D5E35" w:rsidRDefault="00FA15B3" w:rsidP="001D5E35">
            <w:r w:rsidRPr="001D5E35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570,0</w:t>
            </w:r>
          </w:p>
        </w:tc>
      </w:tr>
      <w:tr w:rsidR="00FA15B3" w:rsidRPr="001D5E35" w:rsidTr="00EA0259">
        <w:trPr>
          <w:trHeight w:val="25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9.1.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ФИЗИЧЕСКАЯ КУЛЬТУРА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1101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1D5E35" w:rsidRDefault="00FA15B3" w:rsidP="001D5E35">
            <w:r w:rsidRPr="001D5E35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1D5E35" w:rsidRDefault="00FA15B3" w:rsidP="001D5E35">
            <w:r w:rsidRPr="001D5E35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570,0</w:t>
            </w:r>
          </w:p>
        </w:tc>
      </w:tr>
      <w:tr w:rsidR="00FA15B3" w:rsidRPr="001D5E35" w:rsidTr="00F621BD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9.1.1.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 xml:space="preserve">Муниципальная программа "Развитие физической культуры и массового спорта в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1101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7951600241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1D5E35" w:rsidRDefault="00FA15B3" w:rsidP="001D5E35">
            <w:r w:rsidRPr="001D5E35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570,0</w:t>
            </w:r>
          </w:p>
        </w:tc>
      </w:tr>
      <w:tr w:rsidR="00FA15B3" w:rsidRPr="001D5E35" w:rsidTr="00F621BD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9.1.1.1.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1101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7951600241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570,0</w:t>
            </w:r>
          </w:p>
        </w:tc>
      </w:tr>
      <w:tr w:rsidR="00FA15B3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9.1.1.1.1.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1101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7951600241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570,0</w:t>
            </w:r>
          </w:p>
        </w:tc>
      </w:tr>
      <w:tr w:rsidR="00FA15B3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10.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1200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1D5E35" w:rsidRDefault="00FA15B3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1D5E35" w:rsidRDefault="00FA15B3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2 800,0</w:t>
            </w:r>
          </w:p>
        </w:tc>
      </w:tr>
      <w:tr w:rsidR="00FA15B3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10.1.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1202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1D5E35" w:rsidRDefault="00FA15B3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1D5E35" w:rsidRDefault="00FA15B3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2 800,0</w:t>
            </w:r>
          </w:p>
        </w:tc>
      </w:tr>
      <w:tr w:rsidR="00FA15B3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10.1.1.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 xml:space="preserve">Муниципальная программа "Учреждение печатного средства массовой информации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1202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1D5E35" w:rsidRDefault="00FA15B3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2 800,0</w:t>
            </w:r>
          </w:p>
        </w:tc>
      </w:tr>
      <w:tr w:rsidR="00FA15B3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10.1.1.1.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1202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2 800,0</w:t>
            </w:r>
          </w:p>
        </w:tc>
      </w:tr>
      <w:tr w:rsidR="00FA15B3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10.1.1.1.1.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1202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2 800,0</w:t>
            </w:r>
          </w:p>
        </w:tc>
      </w:tr>
      <w:tr w:rsidR="00FA15B3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r w:rsidRPr="001D5E35">
              <w:t> 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1D5E35" w:rsidRDefault="00FA15B3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ИТОГО РАСХОДОВ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1D5E35" w:rsidRDefault="00FA15B3" w:rsidP="001D5E35">
            <w:r w:rsidRPr="001D5E35"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1D5E35" w:rsidRDefault="00FA15B3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1D5E35" w:rsidRDefault="00FA15B3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90 912,5</w:t>
            </w:r>
          </w:p>
        </w:tc>
      </w:tr>
    </w:tbl>
    <w:p w:rsidR="008E6DF9" w:rsidRDefault="008E6DF9" w:rsidP="005D57C4">
      <w:pPr>
        <w:rPr>
          <w:sz w:val="24"/>
          <w:szCs w:val="24"/>
        </w:rPr>
      </w:pPr>
    </w:p>
    <w:p w:rsidR="00854194" w:rsidRPr="00852291" w:rsidRDefault="00854194" w:rsidP="00854194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 w:rsidR="002E7406">
        <w:rPr>
          <w:w w:val="105"/>
          <w:sz w:val="24"/>
          <w:szCs w:val="24"/>
        </w:rPr>
        <w:t>3</w:t>
      </w:r>
    </w:p>
    <w:p w:rsidR="00854194" w:rsidRPr="00852291" w:rsidRDefault="00854194" w:rsidP="00854194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854194" w:rsidRPr="00852291" w:rsidRDefault="00854194" w:rsidP="00854194">
      <w:pPr>
        <w:ind w:right="-144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>
        <w:rPr>
          <w:w w:val="105"/>
          <w:sz w:val="24"/>
          <w:szCs w:val="24"/>
        </w:rPr>
        <w:t xml:space="preserve">  .  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</w:t>
      </w:r>
      <w:r w:rsidR="00AA390F">
        <w:rPr>
          <w:w w:val="105"/>
          <w:sz w:val="24"/>
          <w:szCs w:val="24"/>
        </w:rPr>
        <w:t>2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__________ </w:t>
      </w:r>
    </w:p>
    <w:p w:rsidR="00854194" w:rsidRPr="00852291" w:rsidRDefault="00854194" w:rsidP="00854194">
      <w:pPr>
        <w:rPr>
          <w:rFonts w:eastAsia="Calibri"/>
          <w:spacing w:val="-1"/>
          <w:sz w:val="24"/>
          <w:szCs w:val="24"/>
        </w:rPr>
      </w:pPr>
    </w:p>
    <w:p w:rsidR="00854194" w:rsidRDefault="00854194" w:rsidP="00854194">
      <w:pPr>
        <w:rPr>
          <w:sz w:val="26"/>
          <w:szCs w:val="26"/>
        </w:rPr>
      </w:pPr>
      <w:r w:rsidRPr="00854194">
        <w:rPr>
          <w:rFonts w:eastAsia="Calibri"/>
          <w:spacing w:val="-1"/>
          <w:sz w:val="24"/>
          <w:szCs w:val="24"/>
        </w:rPr>
        <w:t xml:space="preserve">Ведомственная структура </w:t>
      </w:r>
      <w:proofErr w:type="gramStart"/>
      <w:r w:rsidRPr="00854194">
        <w:rPr>
          <w:rFonts w:eastAsia="Calibri"/>
          <w:spacing w:val="-1"/>
          <w:sz w:val="24"/>
          <w:szCs w:val="24"/>
        </w:rPr>
        <w:t>расходов бюджета внутригородского муниципального образования города федерального значения Санкт-Петербурга</w:t>
      </w:r>
      <w:proofErr w:type="gramEnd"/>
      <w:r w:rsidRPr="00854194">
        <w:rPr>
          <w:rFonts w:eastAsia="Calibri"/>
          <w:spacing w:val="-1"/>
          <w:sz w:val="24"/>
          <w:szCs w:val="24"/>
        </w:rPr>
        <w:t xml:space="preserve"> муниципальный округ Северный на 2022 год</w:t>
      </w:r>
    </w:p>
    <w:p w:rsidR="00854194" w:rsidRDefault="00854194" w:rsidP="00854194">
      <w:pPr>
        <w:rPr>
          <w:sz w:val="24"/>
          <w:szCs w:val="24"/>
        </w:rPr>
      </w:pPr>
    </w:p>
    <w:tbl>
      <w:tblPr>
        <w:tblW w:w="10092" w:type="dxa"/>
        <w:tblLook w:val="04A0" w:firstRow="1" w:lastRow="0" w:firstColumn="1" w:lastColumn="0" w:noHBand="0" w:noVBand="1"/>
      </w:tblPr>
      <w:tblGrid>
        <w:gridCol w:w="1100"/>
        <w:gridCol w:w="3021"/>
        <w:gridCol w:w="1596"/>
        <w:gridCol w:w="1172"/>
        <w:gridCol w:w="1261"/>
        <w:gridCol w:w="990"/>
        <w:gridCol w:w="952"/>
      </w:tblGrid>
      <w:tr w:rsidR="00846887" w:rsidRPr="00846887" w:rsidTr="00D91564">
        <w:trPr>
          <w:trHeight w:val="11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887" w:rsidRPr="00846887" w:rsidRDefault="00846887" w:rsidP="00846887">
            <w:r w:rsidRPr="00846887">
              <w:t xml:space="preserve">№ </w:t>
            </w:r>
            <w:proofErr w:type="gramStart"/>
            <w:r w:rsidRPr="00846887">
              <w:t>п</w:t>
            </w:r>
            <w:proofErr w:type="gramEnd"/>
            <w:r w:rsidRPr="00846887">
              <w:t>/п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887" w:rsidRPr="00846887" w:rsidRDefault="00846887" w:rsidP="00846887">
            <w:r w:rsidRPr="00846887">
              <w:t>Наименование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887" w:rsidRPr="00846887" w:rsidRDefault="00846887" w:rsidP="00846887">
            <w:r w:rsidRPr="00846887">
              <w:t xml:space="preserve">Код главного администратора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887" w:rsidRPr="00846887" w:rsidRDefault="00846887" w:rsidP="00846887">
            <w:r w:rsidRPr="00846887">
              <w:t>Код раздела и подраздела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887" w:rsidRPr="00846887" w:rsidRDefault="00846887" w:rsidP="00846887">
            <w:r w:rsidRPr="00846887">
              <w:t>Код целевой статьи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887" w:rsidRPr="00846887" w:rsidRDefault="00846887" w:rsidP="00846887">
            <w:r w:rsidRPr="00846887">
              <w:t>Код вида расходов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887" w:rsidRPr="00846887" w:rsidRDefault="00846887" w:rsidP="00846887">
            <w:r w:rsidRPr="00846887">
              <w:t>Сумма,  тыс. руб.</w:t>
            </w:r>
          </w:p>
        </w:tc>
      </w:tr>
      <w:tr w:rsidR="00FA15B3" w:rsidRPr="00846887" w:rsidTr="00D91564">
        <w:trPr>
          <w:trHeight w:val="10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I.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 xml:space="preserve">МУНИЦИПАЛЬНЫЙ СОВЕТ ВНУТРИГОРОДСКОГО МУНИЦИПАЛЬНОГО ОБРАЗОВАНИЯ ГОРОДА ФЕДЕРАЛЬНОГО ЗНАЧЕНИЯ САНКТ-ПЕТЕРБУРГА МУНИЦИПАЛЬНЫЙ ОКРУГ СЕВЕРНЫЙ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3 906,4</w:t>
            </w:r>
          </w:p>
        </w:tc>
      </w:tr>
      <w:tr w:rsidR="00FA15B3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3 906,4</w:t>
            </w:r>
          </w:p>
        </w:tc>
      </w:tr>
      <w:tr w:rsidR="00FA15B3" w:rsidRPr="00846887" w:rsidTr="00D91564">
        <w:trPr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1 534,5</w:t>
            </w:r>
          </w:p>
        </w:tc>
      </w:tr>
      <w:tr w:rsidR="00FA15B3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Расходы на содержание Главы муниципального образования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1 534,5</w:t>
            </w:r>
          </w:p>
        </w:tc>
      </w:tr>
      <w:tr w:rsidR="00FA15B3" w:rsidRPr="00846887" w:rsidTr="00D91564">
        <w:trPr>
          <w:trHeight w:val="12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1 534,5</w:t>
            </w:r>
          </w:p>
        </w:tc>
      </w:tr>
      <w:tr w:rsidR="00FA15B3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1.1.1.1.1.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Расходы на выплаты персоналу государственных (муниципальных) органов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120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1 534,5</w:t>
            </w:r>
          </w:p>
        </w:tc>
      </w:tr>
      <w:tr w:rsidR="00FA15B3" w:rsidRPr="00846887" w:rsidTr="00D91564">
        <w:trPr>
          <w:trHeight w:val="12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1.2.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2 275,9</w:t>
            </w:r>
          </w:p>
        </w:tc>
      </w:tr>
      <w:tr w:rsidR="00FA15B3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1.2.1.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2 129,5</w:t>
            </w:r>
          </w:p>
        </w:tc>
      </w:tr>
      <w:tr w:rsidR="00FA15B3" w:rsidRPr="00846887" w:rsidTr="00D91564">
        <w:trPr>
          <w:trHeight w:val="12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1.2.1.1.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2 092,8</w:t>
            </w:r>
          </w:p>
        </w:tc>
      </w:tr>
      <w:tr w:rsidR="00FA15B3" w:rsidRPr="00846887" w:rsidTr="00D91564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1.2.1.1.1.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Расходы на выплаты персоналу государственных (муниципальных) органов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970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0103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0020200021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120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2 092,8</w:t>
            </w:r>
          </w:p>
        </w:tc>
      </w:tr>
      <w:tr w:rsidR="00FA15B3" w:rsidRPr="00846887" w:rsidTr="00D91564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1.2.1.2.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970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0103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0020200021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33,7</w:t>
            </w:r>
          </w:p>
        </w:tc>
      </w:tr>
      <w:tr w:rsidR="00FA15B3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1.2.1.2.1.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33,7</w:t>
            </w:r>
          </w:p>
        </w:tc>
      </w:tr>
      <w:tr w:rsidR="00FA15B3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1.2.1.3.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Иные бюджетные ассигнования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800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3,0</w:t>
            </w:r>
          </w:p>
        </w:tc>
      </w:tr>
      <w:tr w:rsidR="00FA15B3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1.2.1.3.1.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Уплата  налогов, сборов и иных платежей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850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3,0</w:t>
            </w:r>
          </w:p>
        </w:tc>
      </w:tr>
      <w:tr w:rsidR="00FA15B3" w:rsidRPr="00846887" w:rsidTr="00D91564">
        <w:trPr>
          <w:trHeight w:val="10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1.2.2.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146,4</w:t>
            </w:r>
          </w:p>
        </w:tc>
      </w:tr>
      <w:tr w:rsidR="00FA15B3" w:rsidRPr="00846887" w:rsidTr="00D91564">
        <w:trPr>
          <w:trHeight w:val="12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1.2.2.1.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146,4</w:t>
            </w:r>
          </w:p>
        </w:tc>
      </w:tr>
      <w:tr w:rsidR="00FA15B3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1.2.2.1.1.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Расходы на выплаты персоналу государственных (муниципальных) органов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120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146,4</w:t>
            </w:r>
          </w:p>
        </w:tc>
      </w:tr>
      <w:tr w:rsidR="00FA15B3" w:rsidRPr="00846887" w:rsidTr="00D91564">
        <w:trPr>
          <w:trHeight w:val="2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1.3.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970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0113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96,0</w:t>
            </w:r>
          </w:p>
        </w:tc>
      </w:tr>
      <w:tr w:rsidR="00FA15B3" w:rsidRPr="00846887" w:rsidTr="00D91564">
        <w:trPr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1.3.1.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96,0</w:t>
            </w:r>
          </w:p>
        </w:tc>
      </w:tr>
      <w:tr w:rsidR="00FA15B3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1.3.1.1.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Иные бюджетные ассигнования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800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96,0</w:t>
            </w:r>
          </w:p>
        </w:tc>
      </w:tr>
      <w:tr w:rsidR="00FA15B3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1.3.1.1.1.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Уплата  налогов, сборов и иных платежей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850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96,0</w:t>
            </w:r>
          </w:p>
        </w:tc>
      </w:tr>
      <w:tr w:rsidR="00FA15B3" w:rsidRPr="00846887" w:rsidTr="00D91564">
        <w:trPr>
          <w:trHeight w:val="10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II.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МЕСТНАЯ АДМИНИСТРАЦИЯ ВНУТРИГОРОДСКОГО МУНИЦИПАЛЬНОГО ОБРАЗОВАНИЯ ГОРОДА ФЕДЕРАЛЬНОГО ЗНАЧЕНИЯ САНКТ-ПЕТЕРБУРГА МУНИЦИПАЛЬНЫЙ ОКРУГ СЕВЕРНЫЙ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87 006,1</w:t>
            </w:r>
          </w:p>
        </w:tc>
      </w:tr>
      <w:tr w:rsidR="00FA15B3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25 547,7</w:t>
            </w:r>
          </w:p>
        </w:tc>
      </w:tr>
      <w:tr w:rsidR="00FA15B3" w:rsidRPr="00846887" w:rsidTr="00D91564">
        <w:trPr>
          <w:trHeight w:val="12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25 421,1</w:t>
            </w:r>
          </w:p>
        </w:tc>
      </w:tr>
      <w:tr w:rsidR="00FA15B3" w:rsidRPr="00846887" w:rsidTr="00D91564">
        <w:trPr>
          <w:trHeight w:val="76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1.1.1.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0104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0020600032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22 184,5</w:t>
            </w:r>
          </w:p>
        </w:tc>
      </w:tr>
      <w:tr w:rsidR="00FA15B3" w:rsidRPr="00846887" w:rsidTr="00D91564">
        <w:trPr>
          <w:trHeight w:val="12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1.1.1.1.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0104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0020600032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100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18 531,9</w:t>
            </w:r>
          </w:p>
        </w:tc>
      </w:tr>
      <w:tr w:rsidR="00FA15B3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1.1.1.1.1.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Расходы на выплаты персоналу государственных (муниципальных) органов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120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18 531,9</w:t>
            </w:r>
          </w:p>
        </w:tc>
      </w:tr>
      <w:tr w:rsidR="00FA15B3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1.1.1.2.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3 631,8</w:t>
            </w:r>
          </w:p>
        </w:tc>
      </w:tr>
      <w:tr w:rsidR="00FA15B3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1.1.1.2.1.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3 631,8</w:t>
            </w:r>
          </w:p>
        </w:tc>
      </w:tr>
      <w:tr w:rsidR="00FA15B3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1.1.1.3.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Иные бюджетные ассигнования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800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20,8</w:t>
            </w:r>
          </w:p>
        </w:tc>
      </w:tr>
      <w:tr w:rsidR="00FA15B3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1.1.1.3.1.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Уплата  налогов, сборов и иных платежей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850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20,8</w:t>
            </w:r>
          </w:p>
        </w:tc>
      </w:tr>
      <w:tr w:rsidR="00FA15B3" w:rsidRPr="00846887" w:rsidTr="00D91564">
        <w:trPr>
          <w:trHeight w:val="10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1.1.2.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3 236,6</w:t>
            </w:r>
          </w:p>
        </w:tc>
      </w:tr>
      <w:tr w:rsidR="00FA15B3" w:rsidRPr="00846887" w:rsidTr="00D91564">
        <w:trPr>
          <w:trHeight w:val="12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1.1.2.1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3 016,1</w:t>
            </w:r>
          </w:p>
        </w:tc>
      </w:tr>
      <w:tr w:rsidR="00FA15B3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1.1.2.1.1.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Расходы на выплаты персоналу государственных (муниципальных) органов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120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3 016,1</w:t>
            </w:r>
          </w:p>
        </w:tc>
      </w:tr>
      <w:tr w:rsidR="00FA15B3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1.1.2.2.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220,5</w:t>
            </w:r>
          </w:p>
        </w:tc>
      </w:tr>
      <w:tr w:rsidR="00FA15B3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1.1.2.2.1.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220,5</w:t>
            </w:r>
          </w:p>
        </w:tc>
      </w:tr>
      <w:tr w:rsidR="00FA15B3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1.2.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РЕЗЕРВНЫЕ ФОНДЫ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FA15B3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1.2.1.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 xml:space="preserve">Резервный фонд Местной администрации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50,0</w:t>
            </w:r>
          </w:p>
        </w:tc>
      </w:tr>
      <w:tr w:rsidR="00FA15B3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1.2.1.1.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Иные бюджетные ассигнования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800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50,0</w:t>
            </w:r>
          </w:p>
        </w:tc>
      </w:tr>
      <w:tr w:rsidR="00FA15B3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1.2.1.1.1.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Резервные средства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870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50,0</w:t>
            </w:r>
          </w:p>
        </w:tc>
      </w:tr>
      <w:tr w:rsidR="00FA15B3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1.3.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76,6</w:t>
            </w:r>
          </w:p>
        </w:tc>
      </w:tr>
      <w:tr w:rsidR="00FA15B3" w:rsidRPr="00846887" w:rsidTr="00D91564">
        <w:trPr>
          <w:trHeight w:val="102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1.3.1.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 xml:space="preserve">Расходы </w:t>
            </w:r>
            <w:proofErr w:type="gramStart"/>
            <w:r w:rsidRPr="00846887"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846887">
              <w:t xml:space="preserve"> Санкт-Петербурга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0113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09200G0100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8,1</w:t>
            </w:r>
          </w:p>
        </w:tc>
      </w:tr>
      <w:tr w:rsidR="00FA15B3" w:rsidRPr="00846887" w:rsidTr="00D91564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1.3.1.1.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0113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09200G0100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8,1</w:t>
            </w:r>
          </w:p>
        </w:tc>
      </w:tr>
      <w:tr w:rsidR="00FA15B3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1.3.1.1.1.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09200G0100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8,1</w:t>
            </w:r>
          </w:p>
        </w:tc>
      </w:tr>
      <w:tr w:rsidR="00FA15B3" w:rsidRPr="00846887" w:rsidTr="00D91564">
        <w:trPr>
          <w:trHeight w:val="10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1.3.2.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 xml:space="preserve">Муниципальная программа "Развитие и обеспечение безопасности муниципальной информационно-коммуникационной инфраструктуры органов местного самоуправления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3300000072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52,5</w:t>
            </w:r>
          </w:p>
        </w:tc>
      </w:tr>
      <w:tr w:rsidR="00FA15B3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1.3.2.1.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3300000072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52,5</w:t>
            </w:r>
          </w:p>
        </w:tc>
      </w:tr>
      <w:tr w:rsidR="00FA15B3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1.3.2.1.1.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3300000072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52,5</w:t>
            </w:r>
          </w:p>
        </w:tc>
      </w:tr>
      <w:tr w:rsidR="00FA15B3" w:rsidRPr="00846887" w:rsidTr="00D91564">
        <w:trPr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D91564">
            <w:r w:rsidRPr="00846887">
              <w:t>1.3.</w:t>
            </w:r>
            <w:r>
              <w:t>3</w:t>
            </w:r>
            <w:r w:rsidRPr="00846887">
              <w:t>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 xml:space="preserve">Муниципальная программа "Организация информирования, консультирования и содействия жителям по вопросам создания ТСЖ в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7952000072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8,0</w:t>
            </w:r>
          </w:p>
        </w:tc>
      </w:tr>
      <w:tr w:rsidR="00FA15B3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D91564">
            <w:r w:rsidRPr="00846887">
              <w:t>1.3.</w:t>
            </w:r>
            <w:r>
              <w:t>3</w:t>
            </w:r>
            <w:r w:rsidRPr="00846887">
              <w:t>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7952000072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8,0</w:t>
            </w:r>
          </w:p>
        </w:tc>
      </w:tr>
      <w:tr w:rsidR="00FA15B3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D91564">
            <w:r w:rsidRPr="00846887">
              <w:t>1.3.</w:t>
            </w:r>
            <w:r>
              <w:t>3</w:t>
            </w:r>
            <w:r w:rsidRPr="00846887">
              <w:t>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7952000072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8,0</w:t>
            </w:r>
          </w:p>
        </w:tc>
      </w:tr>
      <w:tr w:rsidR="00FA15B3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D91564">
            <w:r w:rsidRPr="00846887">
              <w:t>1.3.</w:t>
            </w:r>
            <w:r>
              <w:t>4</w:t>
            </w:r>
            <w:r w:rsidRPr="00846887">
              <w:t>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 xml:space="preserve">Муниципальная программа "Защита прав потребителей в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7952200073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8,0</w:t>
            </w:r>
          </w:p>
        </w:tc>
      </w:tr>
      <w:tr w:rsidR="00FA15B3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D91564">
            <w:r w:rsidRPr="00846887">
              <w:t>1.3.</w:t>
            </w:r>
            <w:r>
              <w:t>4</w:t>
            </w:r>
            <w:r w:rsidRPr="00846887">
              <w:t>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7952200073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8,0</w:t>
            </w:r>
          </w:p>
        </w:tc>
      </w:tr>
      <w:tr w:rsidR="00FA15B3" w:rsidRPr="00846887" w:rsidTr="00D91564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D91564">
            <w:r w:rsidRPr="00846887">
              <w:t>1.3.</w:t>
            </w:r>
            <w:r>
              <w:t>4</w:t>
            </w:r>
            <w:r w:rsidRPr="00846887">
              <w:t>.1.1.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0113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7952200073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8,0</w:t>
            </w:r>
          </w:p>
        </w:tc>
      </w:tr>
      <w:tr w:rsidR="00FA15B3" w:rsidRPr="00846887" w:rsidTr="00D91564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2.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0300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85,0</w:t>
            </w:r>
          </w:p>
        </w:tc>
      </w:tr>
      <w:tr w:rsidR="00FA15B3" w:rsidRPr="00846887" w:rsidTr="00CF3D02">
        <w:trPr>
          <w:trHeight w:val="10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0310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85,0</w:t>
            </w:r>
          </w:p>
        </w:tc>
      </w:tr>
      <w:tr w:rsidR="00FA15B3" w:rsidRPr="00846887" w:rsidTr="00CF3D02">
        <w:trPr>
          <w:trHeight w:val="102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2.1.1.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 xml:space="preserve">Муниципальная программа "Организация сбора и обмена информацией, подготовка неработающего населения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 способам защиты и действиям в чрезвычайных ситуациях"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0310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7950900081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85,0</w:t>
            </w:r>
          </w:p>
        </w:tc>
      </w:tr>
      <w:tr w:rsidR="00FA15B3" w:rsidRPr="00846887" w:rsidTr="00CF3D02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2.1.1.1.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0310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7950900081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85,0</w:t>
            </w:r>
          </w:p>
        </w:tc>
      </w:tr>
      <w:tr w:rsidR="00FA15B3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2.1.1.1.1.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0310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7950900081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85,0</w:t>
            </w:r>
          </w:p>
        </w:tc>
      </w:tr>
      <w:tr w:rsidR="00FA15B3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НАЦИОНАЛЬНАЯ ЭКОНОМИКА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0400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428,0</w:t>
            </w:r>
          </w:p>
        </w:tc>
      </w:tr>
      <w:tr w:rsidR="00FA15B3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0401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420,0</w:t>
            </w:r>
          </w:p>
        </w:tc>
      </w:tr>
      <w:tr w:rsidR="00FA15B3" w:rsidRPr="00846887" w:rsidTr="00D91564">
        <w:trPr>
          <w:trHeight w:val="10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3.1.1.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 в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0401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420,0</w:t>
            </w:r>
          </w:p>
        </w:tc>
      </w:tr>
      <w:tr w:rsidR="00FA15B3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3.1.1.1.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0401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420,0</w:t>
            </w:r>
          </w:p>
        </w:tc>
      </w:tr>
      <w:tr w:rsidR="00FA15B3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3.1.1.1.1.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0401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420,0</w:t>
            </w:r>
          </w:p>
        </w:tc>
      </w:tr>
      <w:tr w:rsidR="00FA15B3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3.2.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8,0</w:t>
            </w:r>
          </w:p>
        </w:tc>
      </w:tr>
      <w:tr w:rsidR="00FA15B3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3.2.1.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 xml:space="preserve">Муниципальная программа "Развитие малого бизнеса в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7952100121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8,0</w:t>
            </w:r>
          </w:p>
        </w:tc>
      </w:tr>
      <w:tr w:rsidR="00FA15B3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3.2.1.1.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7952100121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8,0</w:t>
            </w:r>
          </w:p>
        </w:tc>
      </w:tr>
      <w:tr w:rsidR="00FA15B3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3.2.1.1.1.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7952100121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8,0</w:t>
            </w:r>
          </w:p>
        </w:tc>
      </w:tr>
      <w:tr w:rsidR="00FA15B3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4.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31 313,5</w:t>
            </w:r>
          </w:p>
        </w:tc>
      </w:tr>
      <w:tr w:rsidR="00FA15B3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4.1.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БЛАГОУСТРОЙСТВО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31 313,5</w:t>
            </w:r>
          </w:p>
        </w:tc>
      </w:tr>
      <w:tr w:rsidR="00FA15B3" w:rsidRPr="00846887" w:rsidTr="00D91564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4.1.1.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 xml:space="preserve">Муниципальная программа "Организация благоустройства территории в границах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0503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7950100131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3 017,2</w:t>
            </w:r>
          </w:p>
        </w:tc>
      </w:tr>
      <w:tr w:rsidR="00FA15B3" w:rsidRPr="00846887" w:rsidTr="00D91564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4.1.1.1.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0503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7950100131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3 017,2</w:t>
            </w:r>
          </w:p>
        </w:tc>
      </w:tr>
      <w:tr w:rsidR="00FA15B3" w:rsidRPr="00846887" w:rsidTr="00CF3D02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4.1.1.1.1.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3 017,2</w:t>
            </w:r>
          </w:p>
        </w:tc>
      </w:tr>
      <w:tr w:rsidR="00FA15B3" w:rsidRPr="00846887" w:rsidTr="00CF3D02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4.1.2.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 xml:space="preserve">Муниципальная программа "Озеленение территории в границах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0503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7950300151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1 118,3</w:t>
            </w:r>
          </w:p>
        </w:tc>
      </w:tr>
      <w:tr w:rsidR="00FA15B3" w:rsidRPr="00846887" w:rsidTr="00CF3D02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4.1.2.1.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0503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7950300151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839,3</w:t>
            </w:r>
          </w:p>
        </w:tc>
      </w:tr>
      <w:tr w:rsidR="00FA15B3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4.1.2.1.1.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839,3</w:t>
            </w:r>
          </w:p>
        </w:tc>
      </w:tr>
      <w:tr w:rsidR="00FA15B3" w:rsidRPr="00F71465" w:rsidTr="00F71465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B3" w:rsidRPr="00F71465" w:rsidRDefault="00FA15B3" w:rsidP="00F71465">
            <w:r w:rsidRPr="00F71465">
              <w:t>4.1.2.2.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B3" w:rsidRPr="00F71465" w:rsidRDefault="00FA15B3" w:rsidP="00F71465">
            <w:r w:rsidRPr="00F71465">
              <w:t>Иные бюджетные ассигнования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B3" w:rsidRPr="00F71465" w:rsidRDefault="00FA15B3" w:rsidP="00F71465">
            <w:pPr>
              <w:jc w:val="center"/>
            </w:pPr>
            <w:r w:rsidRPr="00F71465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B3" w:rsidRPr="00F71465" w:rsidRDefault="00FA15B3" w:rsidP="00F71465">
            <w:pPr>
              <w:jc w:val="center"/>
            </w:pPr>
            <w:r w:rsidRPr="00F71465"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B3" w:rsidRPr="00F71465" w:rsidRDefault="00FA15B3" w:rsidP="00F71465">
            <w:pPr>
              <w:jc w:val="center"/>
            </w:pPr>
            <w:r w:rsidRPr="00F71465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B3" w:rsidRPr="00F71465" w:rsidRDefault="00FA15B3" w:rsidP="00F71465">
            <w:pPr>
              <w:jc w:val="center"/>
            </w:pPr>
            <w:r w:rsidRPr="00F71465">
              <w:t>800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B3" w:rsidRDefault="00FA15B3">
            <w:pPr>
              <w:jc w:val="center"/>
            </w:pPr>
            <w:r>
              <w:t>279,0</w:t>
            </w:r>
          </w:p>
        </w:tc>
      </w:tr>
      <w:tr w:rsidR="00FA15B3" w:rsidRPr="00F71465" w:rsidTr="00F71465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B3" w:rsidRPr="00F71465" w:rsidRDefault="00FA15B3" w:rsidP="00F71465">
            <w:r w:rsidRPr="00F71465">
              <w:t>4.1.2.2.1.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B3" w:rsidRPr="00F71465" w:rsidRDefault="00FA15B3" w:rsidP="00F71465">
            <w:r w:rsidRPr="00F71465">
              <w:t>Уплата налогов, сборов и иных платежей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B3" w:rsidRPr="00F71465" w:rsidRDefault="00FA15B3" w:rsidP="00F71465">
            <w:pPr>
              <w:jc w:val="center"/>
            </w:pPr>
            <w:r w:rsidRPr="00F71465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B3" w:rsidRPr="00F71465" w:rsidRDefault="00FA15B3" w:rsidP="00F71465">
            <w:pPr>
              <w:jc w:val="center"/>
            </w:pPr>
            <w:r w:rsidRPr="00F71465"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B3" w:rsidRPr="00F71465" w:rsidRDefault="00FA15B3" w:rsidP="00F71465">
            <w:pPr>
              <w:jc w:val="center"/>
            </w:pPr>
            <w:r w:rsidRPr="00F71465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B3" w:rsidRPr="00F71465" w:rsidRDefault="00FA15B3" w:rsidP="00F71465">
            <w:pPr>
              <w:jc w:val="center"/>
            </w:pPr>
            <w:r w:rsidRPr="00F71465">
              <w:t>850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B3" w:rsidRDefault="00FA15B3">
            <w:pPr>
              <w:jc w:val="center"/>
            </w:pPr>
            <w:r>
              <w:t>279,0</w:t>
            </w:r>
          </w:p>
        </w:tc>
      </w:tr>
      <w:tr w:rsidR="00FA15B3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4.1.3.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 xml:space="preserve">Муниципальная программа "Уборка территорий в границах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7 600,0</w:t>
            </w:r>
          </w:p>
        </w:tc>
      </w:tr>
      <w:tr w:rsidR="00FA15B3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4.1.3.1.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7 600,0</w:t>
            </w:r>
          </w:p>
        </w:tc>
      </w:tr>
      <w:tr w:rsidR="00FA15B3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4.1.3.1.1.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7 600,0</w:t>
            </w:r>
          </w:p>
        </w:tc>
      </w:tr>
      <w:tr w:rsidR="00FA15B3" w:rsidRPr="00846887" w:rsidTr="00D91564">
        <w:trPr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4.1.4.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 xml:space="preserve">Муниципальная программа "Обустройство детских и спортивных площадок на территории в границах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1 000,0</w:t>
            </w:r>
          </w:p>
        </w:tc>
      </w:tr>
      <w:tr w:rsidR="00FA15B3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4.1.4.1.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1 000,0</w:t>
            </w:r>
          </w:p>
        </w:tc>
      </w:tr>
      <w:tr w:rsidR="00FA15B3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4.1.4.1.1.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1 000,0</w:t>
            </w:r>
          </w:p>
        </w:tc>
      </w:tr>
      <w:tr w:rsidR="00FA15B3" w:rsidRPr="00846887" w:rsidTr="00D91564">
        <w:trPr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4.1.5.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 xml:space="preserve">Муниципальная программа "Комплексное благоустройство в рамках формирования комфортной городской среды на территории в границах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7951500132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18 578,0</w:t>
            </w:r>
          </w:p>
        </w:tc>
      </w:tr>
      <w:tr w:rsidR="00FA15B3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4.1.5.1.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7951500132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18 578,0</w:t>
            </w:r>
          </w:p>
        </w:tc>
      </w:tr>
      <w:tr w:rsidR="00FA15B3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4.1.5.1.1.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7951500132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18 578,0</w:t>
            </w:r>
          </w:p>
        </w:tc>
      </w:tr>
      <w:tr w:rsidR="00FA15B3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5.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ОХРАНА ОКРУЖАЮЩЕЙ СРЕДЫ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FA15B3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5.1.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0605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FA15B3" w:rsidRPr="00846887" w:rsidTr="00D91564">
        <w:trPr>
          <w:trHeight w:val="76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5.1.1.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 xml:space="preserve">Муниципальная программа "Осуществление экологического просвещения и воспитания в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0605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7952700084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50,0</w:t>
            </w:r>
          </w:p>
        </w:tc>
      </w:tr>
      <w:tr w:rsidR="00FA15B3" w:rsidRPr="00846887" w:rsidTr="00AA390F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5.1.1.1.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0605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7952700084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50,0</w:t>
            </w:r>
          </w:p>
        </w:tc>
      </w:tr>
      <w:tr w:rsidR="00FA15B3" w:rsidRPr="00846887" w:rsidTr="00AA390F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5.1.1.1.1.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Иные закупки товаров, работ и услуг для обеспечения муниципальных нужд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0605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7952700084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50,0</w:t>
            </w:r>
          </w:p>
        </w:tc>
      </w:tr>
      <w:tr w:rsidR="00FA15B3" w:rsidRPr="00846887" w:rsidTr="00AA390F">
        <w:trPr>
          <w:trHeight w:val="2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6.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ОБРАЗОВАНИЕ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0700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1 772,0</w:t>
            </w:r>
          </w:p>
        </w:tc>
      </w:tr>
      <w:tr w:rsidR="00FA15B3" w:rsidRPr="00846887" w:rsidTr="00CF3D02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6.1.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0705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210,0</w:t>
            </w:r>
          </w:p>
        </w:tc>
      </w:tr>
      <w:tr w:rsidR="00FA15B3" w:rsidRPr="00846887" w:rsidTr="00CF3D02">
        <w:trPr>
          <w:trHeight w:val="76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6.1.1.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 xml:space="preserve">Муниципальная программа "Развитие и совершенствование муниципальной службы и кадрового потенциала органов местного самоуправления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0705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7951900181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210,0</w:t>
            </w:r>
          </w:p>
        </w:tc>
      </w:tr>
      <w:tr w:rsidR="00FA15B3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6.1.1.1.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0705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210,0</w:t>
            </w:r>
          </w:p>
        </w:tc>
      </w:tr>
      <w:tr w:rsidR="00FA15B3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6.1.1.1.1.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0705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210,0</w:t>
            </w:r>
          </w:p>
        </w:tc>
      </w:tr>
      <w:tr w:rsidR="00FA15B3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6.2.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МОЛОДЕЖНАЯ ПОЛИТИКА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1 000,0</w:t>
            </w:r>
          </w:p>
        </w:tc>
      </w:tr>
      <w:tr w:rsidR="00FA15B3" w:rsidRPr="00846887" w:rsidTr="00D91564">
        <w:trPr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6.2.1.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 xml:space="preserve">Муниципальная программа "Комплексные мероприятия в области патриотического воспитания населения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4310100191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500,0</w:t>
            </w:r>
          </w:p>
        </w:tc>
      </w:tr>
      <w:tr w:rsidR="00FA15B3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6.2.1.1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4310100191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500,0</w:t>
            </w:r>
          </w:p>
        </w:tc>
      </w:tr>
      <w:tr w:rsidR="00FA15B3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6.2.1.1.1.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4310100191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500,0</w:t>
            </w:r>
          </w:p>
        </w:tc>
      </w:tr>
      <w:tr w:rsidR="00FA15B3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6.2.2.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 xml:space="preserve">Муниципальная программа "Комплексные мероприятия в области организации досуга населения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500,0</w:t>
            </w:r>
          </w:p>
        </w:tc>
      </w:tr>
      <w:tr w:rsidR="00FA15B3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6.2.2.1.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500,0</w:t>
            </w:r>
          </w:p>
        </w:tc>
      </w:tr>
      <w:tr w:rsidR="00FA15B3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6.2.2.1.1.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500,0</w:t>
            </w:r>
          </w:p>
        </w:tc>
      </w:tr>
      <w:tr w:rsidR="00FA15B3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5B3" w:rsidRPr="00846887" w:rsidRDefault="00FA15B3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6.3.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5B3" w:rsidRPr="00846887" w:rsidRDefault="00FA15B3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5B3" w:rsidRDefault="00FA15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562,0</w:t>
            </w:r>
          </w:p>
        </w:tc>
      </w:tr>
      <w:tr w:rsidR="00FA15B3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6.3.1.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 xml:space="preserve">Муниципальная программа "Участие в деятельности по профилактике правонарушений в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106,0</w:t>
            </w:r>
          </w:p>
        </w:tc>
      </w:tr>
      <w:tr w:rsidR="00FA15B3" w:rsidRPr="00846887" w:rsidTr="00D91564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6.3.1.1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0709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7951000511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106,0</w:t>
            </w:r>
          </w:p>
        </w:tc>
      </w:tr>
      <w:tr w:rsidR="00FA15B3" w:rsidRPr="00846887" w:rsidTr="00AA390F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6.3.1.1.1.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0709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7951000511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106,0</w:t>
            </w:r>
          </w:p>
        </w:tc>
      </w:tr>
      <w:tr w:rsidR="00FA15B3" w:rsidRPr="00846887" w:rsidTr="00AA390F">
        <w:trPr>
          <w:trHeight w:val="28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6.3.2.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 xml:space="preserve">Муниципальная программа "Участие в профилактике терроризма и экстремизма в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0709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7951100521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120,0</w:t>
            </w:r>
          </w:p>
        </w:tc>
      </w:tr>
      <w:tr w:rsidR="00FA15B3" w:rsidRPr="00846887" w:rsidTr="00AA390F">
        <w:trPr>
          <w:trHeight w:val="28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6.3.2.1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0709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7951100521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120,0</w:t>
            </w:r>
          </w:p>
        </w:tc>
      </w:tr>
      <w:tr w:rsidR="00FA15B3" w:rsidRPr="00846887" w:rsidTr="00CF3D02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6.3.2.1.1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0709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7951100521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120,0</w:t>
            </w:r>
          </w:p>
        </w:tc>
      </w:tr>
      <w:tr w:rsidR="00FA15B3" w:rsidRPr="00846887" w:rsidTr="00D91564">
        <w:trPr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6.3.3.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 xml:space="preserve">Муниципальная программа "Охрана здоровья граждан от воздействия окружающего табачного дыма и последствий потребления табака в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7951200541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40,0</w:t>
            </w:r>
          </w:p>
        </w:tc>
      </w:tr>
      <w:tr w:rsidR="00FA15B3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6.3.3.1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7951200541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40,0</w:t>
            </w:r>
          </w:p>
        </w:tc>
      </w:tr>
      <w:tr w:rsidR="00FA15B3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6.3.3.1.1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7951200541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40,0</w:t>
            </w:r>
          </w:p>
        </w:tc>
      </w:tr>
      <w:tr w:rsidR="00FA15B3" w:rsidRPr="00846887" w:rsidTr="00D91564">
        <w:trPr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6.3.4.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 xml:space="preserve">Муниципальная программа "Профилактика незаконного потребления наркотических  и психотропных веществ в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7951300531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158,0</w:t>
            </w:r>
          </w:p>
        </w:tc>
      </w:tr>
      <w:tr w:rsidR="00FA15B3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6.3.4.1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7951300531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158,0</w:t>
            </w:r>
          </w:p>
        </w:tc>
      </w:tr>
      <w:tr w:rsidR="00FA15B3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6.3.4.1.1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7951300531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158,0</w:t>
            </w:r>
          </w:p>
        </w:tc>
      </w:tr>
      <w:tr w:rsidR="00FA15B3" w:rsidRPr="00846887" w:rsidTr="00D91564">
        <w:trPr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6.3.5.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 xml:space="preserve">Муниципальная программа "Реализация мер по профилактике дорожно-транспортного травматизма в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106,0</w:t>
            </w:r>
          </w:p>
        </w:tc>
      </w:tr>
      <w:tr w:rsidR="00FA15B3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6.3.5.1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106,0</w:t>
            </w:r>
          </w:p>
        </w:tc>
      </w:tr>
      <w:tr w:rsidR="00FA15B3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6.3.5.1.1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106,0</w:t>
            </w:r>
          </w:p>
        </w:tc>
      </w:tr>
      <w:tr w:rsidR="00FA15B3" w:rsidRPr="00846887" w:rsidTr="00D91564">
        <w:trPr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6.3.6.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 xml:space="preserve">Муниципальная программа "Укрепление межнационального и межконфессионального согласия в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32,0</w:t>
            </w:r>
          </w:p>
        </w:tc>
      </w:tr>
      <w:tr w:rsidR="00FA15B3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6.3.6.1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32,0</w:t>
            </w:r>
          </w:p>
        </w:tc>
      </w:tr>
      <w:tr w:rsidR="00FA15B3" w:rsidRPr="00846887" w:rsidTr="00D91564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6.3.6.1.1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Иные закупки товаров, работ и услуг для обеспечения муниципальных нужд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0709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7952400522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32,0</w:t>
            </w:r>
          </w:p>
        </w:tc>
      </w:tr>
      <w:tr w:rsidR="00FA15B3" w:rsidRPr="00846887" w:rsidTr="00D91564">
        <w:trPr>
          <w:trHeight w:val="2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7.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КУЛЬТУРА,  КИНЕМАТОГРАФИЯ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0800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7 909,0</w:t>
            </w:r>
          </w:p>
        </w:tc>
      </w:tr>
      <w:tr w:rsidR="00FA15B3" w:rsidRPr="00846887" w:rsidTr="00AA390F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7.1.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КУЛЬТУРА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7 909,0</w:t>
            </w:r>
          </w:p>
        </w:tc>
      </w:tr>
      <w:tr w:rsidR="00FA15B3" w:rsidRPr="00846887" w:rsidTr="00AA390F">
        <w:trPr>
          <w:trHeight w:val="102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7.1.1.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 xml:space="preserve">Муниципальная программа "Организация и проведение местных, и участие в организации и проведении городских праздничных и иных зрелищных мероприятий для жителей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0801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7951700201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5 344,0</w:t>
            </w:r>
          </w:p>
        </w:tc>
      </w:tr>
      <w:tr w:rsidR="00FA15B3" w:rsidRPr="00846887" w:rsidTr="00AA390F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7.1.1.1.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0801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7951700201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5 344,0</w:t>
            </w:r>
          </w:p>
        </w:tc>
      </w:tr>
      <w:tr w:rsidR="00FA15B3" w:rsidRPr="00846887" w:rsidTr="00CF3D02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7.1.1.1.1.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0801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7951700201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5 344,0</w:t>
            </w:r>
          </w:p>
        </w:tc>
      </w:tr>
      <w:tr w:rsidR="00FA15B3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7.1.2.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 xml:space="preserve">Муниципальная программа "Комплексные мероприятия в области организации досуга населения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550,0</w:t>
            </w:r>
          </w:p>
        </w:tc>
      </w:tr>
      <w:tr w:rsidR="00FA15B3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7.1.2.1.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550,0</w:t>
            </w:r>
          </w:p>
        </w:tc>
      </w:tr>
      <w:tr w:rsidR="00FA15B3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7.1.2.1.1.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550,0</w:t>
            </w:r>
          </w:p>
        </w:tc>
      </w:tr>
      <w:tr w:rsidR="00FA15B3" w:rsidRPr="00846887" w:rsidTr="00D91564">
        <w:trPr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7.1.3.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 xml:space="preserve">Муниципальная программа "Организация и проведение мероприятий по сохранению и развитию местных традиций и обрядов в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7952600202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2 015,0</w:t>
            </w:r>
          </w:p>
        </w:tc>
      </w:tr>
      <w:tr w:rsidR="00FA15B3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7.1.3.1.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7952600202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2 015,0</w:t>
            </w:r>
          </w:p>
        </w:tc>
      </w:tr>
      <w:tr w:rsidR="00FA15B3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7.1.3.1.1.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7952600202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2 015,0</w:t>
            </w:r>
          </w:p>
        </w:tc>
      </w:tr>
      <w:tr w:rsidR="00FA15B3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8.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СОЦИАЛЬНАЯ ПОЛИТИКА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1000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16 530,9</w:t>
            </w:r>
          </w:p>
        </w:tc>
      </w:tr>
      <w:tr w:rsidR="00FA15B3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8.1.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1003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1 271,1</w:t>
            </w:r>
          </w:p>
        </w:tc>
      </w:tr>
      <w:tr w:rsidR="00FA15B3" w:rsidRPr="00846887" w:rsidTr="00D91564">
        <w:trPr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8.1.1.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1003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1 271,1</w:t>
            </w:r>
          </w:p>
        </w:tc>
      </w:tr>
      <w:tr w:rsidR="00FA15B3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8.1.1.1.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Социальное обеспечение и иные выплаты населению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1003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300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1 271,1</w:t>
            </w:r>
          </w:p>
        </w:tc>
      </w:tr>
      <w:tr w:rsidR="00FA15B3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8.1.1.1.1.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Публичные нормативные социальные выплаты гражданам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1003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310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B3" w:rsidRDefault="00FA15B3">
            <w:pPr>
              <w:jc w:val="center"/>
            </w:pPr>
            <w:r>
              <w:t>1 271,1</w:t>
            </w:r>
          </w:p>
        </w:tc>
      </w:tr>
      <w:tr w:rsidR="00FA15B3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8.2.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ОХРАНА СЕМЬИ И ДЕТСТВА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1004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15 259,8</w:t>
            </w:r>
          </w:p>
        </w:tc>
      </w:tr>
      <w:tr w:rsidR="00FA15B3" w:rsidRPr="00846887" w:rsidTr="00D91564">
        <w:trPr>
          <w:trHeight w:val="70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8.2.1.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1004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51100G0860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10 632,2</w:t>
            </w:r>
          </w:p>
        </w:tc>
      </w:tr>
      <w:tr w:rsidR="00FA15B3" w:rsidRPr="00846887" w:rsidTr="00AA390F">
        <w:trPr>
          <w:trHeight w:val="2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8.2.1.1.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Социальное обеспечение и иные выплаты населению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1004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51100G0860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300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10 632,2</w:t>
            </w:r>
          </w:p>
        </w:tc>
      </w:tr>
      <w:tr w:rsidR="00FA15B3" w:rsidRPr="00846887" w:rsidTr="00AA390F">
        <w:trPr>
          <w:trHeight w:val="2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8.2.1.1.1.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Публичные нормативные социальные выплаты гражданам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1004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51100G0860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310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10 632,2</w:t>
            </w:r>
          </w:p>
        </w:tc>
      </w:tr>
      <w:tr w:rsidR="00FA15B3" w:rsidRPr="00846887" w:rsidTr="00AA390F">
        <w:trPr>
          <w:trHeight w:val="28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8.2.2.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 xml:space="preserve">Расходы </w:t>
            </w:r>
            <w:proofErr w:type="gramStart"/>
            <w:r w:rsidRPr="00846887">
              <w:t>на исполнение государственного полномочия Санкт-Петербурга по выплате денежных средств на вознаграждение приемным родителям за счет субвенций из бюджета</w:t>
            </w:r>
            <w:proofErr w:type="gramEnd"/>
            <w:r w:rsidRPr="00846887">
              <w:t xml:space="preserve"> Санкт-Петербурга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1004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51100G0870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4 627,6</w:t>
            </w:r>
          </w:p>
        </w:tc>
      </w:tr>
      <w:tr w:rsidR="00FA15B3" w:rsidRPr="00846887" w:rsidTr="00CF3D02">
        <w:trPr>
          <w:trHeight w:val="2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8.2.2.1.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Социальное обеспечение и иные выплаты населению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1004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51100G0870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300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4 627,6</w:t>
            </w:r>
          </w:p>
        </w:tc>
      </w:tr>
      <w:tr w:rsidR="00FA15B3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8.2.2.1.1.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1004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320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4 627,6</w:t>
            </w:r>
          </w:p>
        </w:tc>
      </w:tr>
      <w:tr w:rsidR="00FA15B3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9.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1100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570,0</w:t>
            </w:r>
          </w:p>
        </w:tc>
      </w:tr>
      <w:tr w:rsidR="00FA15B3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9.1.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ФИЗИЧЕСКАЯ КУЛЬТУРА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1101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570,0</w:t>
            </w:r>
          </w:p>
        </w:tc>
      </w:tr>
      <w:tr w:rsidR="00FA15B3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9.1.1.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 xml:space="preserve">Муниципальная программа "Развитие физической культуры и массового спорта в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1101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7951600241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570,0</w:t>
            </w:r>
          </w:p>
        </w:tc>
      </w:tr>
      <w:tr w:rsidR="00FA15B3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9.1.1.1.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1101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7951600241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570,0</w:t>
            </w:r>
          </w:p>
        </w:tc>
      </w:tr>
      <w:tr w:rsidR="00FA15B3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9.1.1.1.1.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1101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7951600241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570,0</w:t>
            </w:r>
          </w:p>
        </w:tc>
      </w:tr>
      <w:tr w:rsidR="00FA15B3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10.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1200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2 800,0</w:t>
            </w:r>
          </w:p>
        </w:tc>
      </w:tr>
      <w:tr w:rsidR="00FA15B3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10.1.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1202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2 800,0</w:t>
            </w:r>
          </w:p>
        </w:tc>
      </w:tr>
      <w:tr w:rsidR="00FA15B3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10.1.1.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 xml:space="preserve">Муниципальная программа "Учреждение печатного средства массовой информации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1202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2 800,0</w:t>
            </w:r>
          </w:p>
        </w:tc>
      </w:tr>
      <w:tr w:rsidR="00FA15B3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10.1.1.1.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1202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2 800,0</w:t>
            </w:r>
          </w:p>
        </w:tc>
      </w:tr>
      <w:tr w:rsidR="00FA15B3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10.1.1.1.1.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1202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2 800,0</w:t>
            </w:r>
          </w:p>
        </w:tc>
      </w:tr>
      <w:tr w:rsidR="00FA15B3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846887" w:rsidRDefault="00FA15B3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ИТОГО РАСХОДОВ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B3" w:rsidRPr="00846887" w:rsidRDefault="00FA15B3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90 912,5</w:t>
            </w:r>
          </w:p>
        </w:tc>
      </w:tr>
    </w:tbl>
    <w:p w:rsidR="00D864A4" w:rsidRDefault="00D864A4" w:rsidP="005D57C4">
      <w:pPr>
        <w:rPr>
          <w:sz w:val="24"/>
          <w:szCs w:val="24"/>
        </w:rPr>
      </w:pPr>
    </w:p>
    <w:p w:rsidR="009C656C" w:rsidRPr="00852291" w:rsidRDefault="009C656C" w:rsidP="009C656C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 w:rsidR="002E7406">
        <w:rPr>
          <w:w w:val="105"/>
          <w:sz w:val="24"/>
          <w:szCs w:val="24"/>
        </w:rPr>
        <w:t>4</w:t>
      </w:r>
    </w:p>
    <w:p w:rsidR="009C656C" w:rsidRPr="00852291" w:rsidRDefault="009C656C" w:rsidP="009C656C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9C656C" w:rsidRPr="00852291" w:rsidRDefault="009C656C" w:rsidP="009C656C">
      <w:pPr>
        <w:ind w:right="-144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>
        <w:rPr>
          <w:w w:val="105"/>
          <w:sz w:val="24"/>
          <w:szCs w:val="24"/>
        </w:rPr>
        <w:t xml:space="preserve">  .  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</w:t>
      </w:r>
      <w:r w:rsidR="00F71465">
        <w:rPr>
          <w:w w:val="105"/>
          <w:sz w:val="24"/>
          <w:szCs w:val="24"/>
        </w:rPr>
        <w:t>2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__________ </w:t>
      </w:r>
    </w:p>
    <w:p w:rsidR="009C656C" w:rsidRPr="00852291" w:rsidRDefault="009C656C" w:rsidP="009C656C">
      <w:pPr>
        <w:rPr>
          <w:rFonts w:eastAsia="Calibri"/>
          <w:spacing w:val="-1"/>
          <w:sz w:val="24"/>
          <w:szCs w:val="24"/>
        </w:rPr>
      </w:pPr>
    </w:p>
    <w:p w:rsidR="009C656C" w:rsidRDefault="009C656C" w:rsidP="009C656C">
      <w:pPr>
        <w:jc w:val="center"/>
        <w:rPr>
          <w:sz w:val="26"/>
          <w:szCs w:val="26"/>
        </w:rPr>
      </w:pPr>
      <w:r w:rsidRPr="009C656C">
        <w:rPr>
          <w:rFonts w:eastAsia="Calibri"/>
          <w:spacing w:val="-1"/>
          <w:sz w:val="24"/>
          <w:szCs w:val="24"/>
        </w:rPr>
        <w:t xml:space="preserve">Объем и распределение бюджетных ассигнований на финансовое обеспечение </w:t>
      </w:r>
      <w:proofErr w:type="gramStart"/>
      <w:r w:rsidRPr="009C656C">
        <w:rPr>
          <w:rFonts w:eastAsia="Calibri"/>
          <w:spacing w:val="-1"/>
          <w:sz w:val="24"/>
          <w:szCs w:val="24"/>
        </w:rPr>
        <w:t>реализации муниципальных программ внутригородского муниципального образования города федерального значения Санкт-Петербурга</w:t>
      </w:r>
      <w:proofErr w:type="gramEnd"/>
      <w:r w:rsidRPr="009C656C">
        <w:rPr>
          <w:rFonts w:eastAsia="Calibri"/>
          <w:spacing w:val="-1"/>
          <w:sz w:val="24"/>
          <w:szCs w:val="24"/>
        </w:rPr>
        <w:t xml:space="preserve"> муниципальный округ Северный на 2022 год</w:t>
      </w:r>
    </w:p>
    <w:p w:rsidR="002312FE" w:rsidRDefault="002312FE" w:rsidP="005D57C4">
      <w:pPr>
        <w:rPr>
          <w:sz w:val="24"/>
          <w:szCs w:val="24"/>
        </w:rPr>
      </w:pPr>
    </w:p>
    <w:tbl>
      <w:tblPr>
        <w:tblW w:w="10121" w:type="dxa"/>
        <w:tblLook w:val="04A0" w:firstRow="1" w:lastRow="0" w:firstColumn="1" w:lastColumn="0" w:noHBand="0" w:noVBand="1"/>
      </w:tblPr>
      <w:tblGrid>
        <w:gridCol w:w="728"/>
        <w:gridCol w:w="7177"/>
        <w:gridCol w:w="1216"/>
        <w:gridCol w:w="1000"/>
      </w:tblGrid>
      <w:tr w:rsidR="004918F8" w:rsidRPr="004918F8" w:rsidTr="004918F8">
        <w:trPr>
          <w:trHeight w:val="9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F8" w:rsidRPr="004918F8" w:rsidRDefault="004918F8" w:rsidP="004918F8">
            <w:r w:rsidRPr="004918F8">
              <w:t xml:space="preserve">№ </w:t>
            </w:r>
            <w:proofErr w:type="gramStart"/>
            <w:r w:rsidRPr="004918F8">
              <w:t>п</w:t>
            </w:r>
            <w:proofErr w:type="gramEnd"/>
            <w:r w:rsidRPr="004918F8">
              <w:t>/п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F8" w:rsidRPr="004918F8" w:rsidRDefault="004918F8" w:rsidP="004918F8">
            <w:r w:rsidRPr="004918F8">
              <w:t>Наименование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F8" w:rsidRPr="004918F8" w:rsidRDefault="004918F8" w:rsidP="004918F8">
            <w:pPr>
              <w:jc w:val="center"/>
            </w:pPr>
            <w:r w:rsidRPr="004918F8">
              <w:t>Код целевой статьи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F8" w:rsidRPr="004918F8" w:rsidRDefault="004918F8" w:rsidP="004918F8">
            <w:pPr>
              <w:jc w:val="center"/>
            </w:pPr>
            <w:r w:rsidRPr="004918F8">
              <w:t>Сумма,  тыс. руб.</w:t>
            </w:r>
          </w:p>
        </w:tc>
      </w:tr>
      <w:tr w:rsidR="00FA15B3" w:rsidRPr="004918F8" w:rsidTr="004918F8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1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4918F8" w:rsidRDefault="00FA15B3" w:rsidP="004918F8">
            <w:r w:rsidRPr="004918F8">
              <w:t xml:space="preserve">Муниципальная программа "Развитие и обеспечение безопасности муниципальной информационно-коммуникационной инфраструктуры органов местного самоуправления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4918F8" w:rsidRDefault="00FA15B3" w:rsidP="004918F8">
            <w:pPr>
              <w:jc w:val="center"/>
            </w:pPr>
            <w:r w:rsidRPr="004918F8">
              <w:t>3300000072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52,5</w:t>
            </w:r>
          </w:p>
        </w:tc>
      </w:tr>
      <w:tr w:rsidR="00FA15B3" w:rsidRPr="004918F8" w:rsidTr="004918F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2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5B3" w:rsidRPr="004918F8" w:rsidRDefault="00FA15B3" w:rsidP="004918F8">
            <w:r w:rsidRPr="004918F8">
              <w:t xml:space="preserve">Муниципальная программа "Организация информирования, консультирования и содействия жителям по вопросам создания ТСЖ в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5B3" w:rsidRPr="004918F8" w:rsidRDefault="00FA15B3" w:rsidP="004918F8">
            <w:pPr>
              <w:jc w:val="center"/>
            </w:pPr>
            <w:r w:rsidRPr="004918F8">
              <w:t>7952000072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8,0</w:t>
            </w:r>
          </w:p>
        </w:tc>
      </w:tr>
      <w:tr w:rsidR="00FA15B3" w:rsidRPr="004918F8" w:rsidTr="004918F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5B3" w:rsidRDefault="00FA15B3">
            <w:pPr>
              <w:jc w:val="center"/>
            </w:pPr>
            <w:r>
              <w:t>3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5B3" w:rsidRPr="004918F8" w:rsidRDefault="00FA15B3" w:rsidP="004918F8">
            <w:r w:rsidRPr="004918F8">
              <w:t xml:space="preserve">Муниципальная программа "Защита прав потребителей в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5B3" w:rsidRPr="004918F8" w:rsidRDefault="00FA15B3" w:rsidP="004918F8">
            <w:pPr>
              <w:jc w:val="center"/>
            </w:pPr>
            <w:r w:rsidRPr="004918F8">
              <w:t>7952200073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8,0</w:t>
            </w:r>
          </w:p>
        </w:tc>
      </w:tr>
      <w:tr w:rsidR="00FA15B3" w:rsidRPr="004918F8" w:rsidTr="004918F8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4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4918F8" w:rsidRDefault="00FA15B3" w:rsidP="004918F8">
            <w:r w:rsidRPr="004918F8">
              <w:t xml:space="preserve">Муниципальная программа "Организация сбора и обмена информацией, подготовка неработающего населения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 способам защиты и действиям в чрезвычайных ситуациях"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4918F8" w:rsidRDefault="00FA15B3" w:rsidP="004918F8">
            <w:pPr>
              <w:jc w:val="center"/>
            </w:pPr>
            <w:r w:rsidRPr="004918F8">
              <w:t>7950900081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85,0</w:t>
            </w:r>
          </w:p>
        </w:tc>
      </w:tr>
      <w:tr w:rsidR="00FA15B3" w:rsidRPr="004918F8" w:rsidTr="004918F8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5B3" w:rsidRDefault="00FA15B3">
            <w:pPr>
              <w:jc w:val="center"/>
            </w:pPr>
            <w:r>
              <w:t>5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4918F8" w:rsidRDefault="00FA15B3" w:rsidP="004918F8">
            <w:r w:rsidRPr="004918F8"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 в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4918F8" w:rsidRDefault="00FA15B3" w:rsidP="004918F8">
            <w:pPr>
              <w:jc w:val="center"/>
            </w:pPr>
            <w:r w:rsidRPr="004918F8">
              <w:t>7952500101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420,0</w:t>
            </w:r>
          </w:p>
        </w:tc>
      </w:tr>
      <w:tr w:rsidR="00FA15B3" w:rsidRPr="004918F8" w:rsidTr="004918F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6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5B3" w:rsidRPr="004918F8" w:rsidRDefault="00FA15B3" w:rsidP="004918F8">
            <w:r w:rsidRPr="004918F8">
              <w:t xml:space="preserve">Муниципальная программа "Развитие малого бизнеса в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5B3" w:rsidRPr="004918F8" w:rsidRDefault="00FA15B3" w:rsidP="004918F8">
            <w:pPr>
              <w:jc w:val="center"/>
            </w:pPr>
            <w:r w:rsidRPr="004918F8">
              <w:t>7952100121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8,0</w:t>
            </w:r>
          </w:p>
        </w:tc>
      </w:tr>
      <w:tr w:rsidR="00FA15B3" w:rsidRPr="004918F8" w:rsidTr="004918F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5B3" w:rsidRDefault="00FA15B3">
            <w:pPr>
              <w:jc w:val="center"/>
            </w:pPr>
            <w:r>
              <w:t>7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4918F8" w:rsidRDefault="00FA15B3" w:rsidP="004918F8">
            <w:r w:rsidRPr="004918F8">
              <w:t xml:space="preserve">Муниципальная программа "Организация благоустройства территории в границах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4918F8" w:rsidRDefault="00FA15B3" w:rsidP="004918F8">
            <w:pPr>
              <w:jc w:val="center"/>
            </w:pPr>
            <w:r w:rsidRPr="004918F8">
              <w:t>7950100131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3 017,2</w:t>
            </w:r>
          </w:p>
        </w:tc>
      </w:tr>
      <w:tr w:rsidR="00FA15B3" w:rsidRPr="004918F8" w:rsidTr="004918F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8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4918F8" w:rsidRDefault="00FA15B3" w:rsidP="004918F8">
            <w:r w:rsidRPr="004918F8">
              <w:t xml:space="preserve">Муниципальная программа "Озеленение территории в границах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4918F8" w:rsidRDefault="00FA15B3" w:rsidP="004918F8">
            <w:pPr>
              <w:jc w:val="center"/>
            </w:pPr>
            <w:r w:rsidRPr="004918F8">
              <w:t>7950300151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1 118,3</w:t>
            </w:r>
          </w:p>
        </w:tc>
      </w:tr>
      <w:tr w:rsidR="00FA15B3" w:rsidRPr="004918F8" w:rsidTr="004918F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5B3" w:rsidRDefault="00FA15B3">
            <w:pPr>
              <w:jc w:val="center"/>
            </w:pPr>
            <w:r>
              <w:t>9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4918F8" w:rsidRDefault="00FA15B3" w:rsidP="004918F8">
            <w:r w:rsidRPr="004918F8">
              <w:t xml:space="preserve">Муниципальная программа "Уборка территорий в границах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4918F8" w:rsidRDefault="00FA15B3" w:rsidP="004918F8">
            <w:pPr>
              <w:jc w:val="center"/>
            </w:pPr>
            <w:r w:rsidRPr="004918F8">
              <w:t>7950400141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7 600,0</w:t>
            </w:r>
          </w:p>
        </w:tc>
      </w:tr>
      <w:tr w:rsidR="00FA15B3" w:rsidRPr="004918F8" w:rsidTr="004918F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10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4918F8" w:rsidRDefault="00FA15B3" w:rsidP="004918F8">
            <w:r w:rsidRPr="004918F8">
              <w:t xml:space="preserve">Муниципальная программа "Обустройство детских и спортивных площадок на территории в границах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4918F8" w:rsidRDefault="00FA15B3" w:rsidP="004918F8">
            <w:pPr>
              <w:jc w:val="center"/>
            </w:pPr>
            <w:r w:rsidRPr="004918F8">
              <w:t>7950500161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1 000,0</w:t>
            </w:r>
          </w:p>
        </w:tc>
      </w:tr>
      <w:tr w:rsidR="00FA15B3" w:rsidRPr="004918F8" w:rsidTr="004918F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5B3" w:rsidRDefault="00FA15B3">
            <w:pPr>
              <w:jc w:val="center"/>
            </w:pPr>
            <w:r>
              <w:t>11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4918F8" w:rsidRDefault="00FA15B3" w:rsidP="004918F8">
            <w:r w:rsidRPr="004918F8">
              <w:t xml:space="preserve">Муниципальная программа "Комплексное благоустройство в рамках формирования комфортной городской среды на территории в границах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4918F8" w:rsidRDefault="00FA15B3" w:rsidP="004918F8">
            <w:pPr>
              <w:jc w:val="center"/>
            </w:pPr>
            <w:r w:rsidRPr="004918F8">
              <w:t>7951500132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18 578,0</w:t>
            </w:r>
          </w:p>
        </w:tc>
      </w:tr>
      <w:tr w:rsidR="00FA15B3" w:rsidRPr="004918F8" w:rsidTr="004918F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12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5B3" w:rsidRPr="004918F8" w:rsidRDefault="00FA15B3" w:rsidP="004918F8">
            <w:r w:rsidRPr="004918F8">
              <w:t xml:space="preserve">Муниципальная программа "Осуществление экологического просвещения и воспитания в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5B3" w:rsidRPr="004918F8" w:rsidRDefault="00FA15B3" w:rsidP="004918F8">
            <w:pPr>
              <w:jc w:val="center"/>
            </w:pPr>
            <w:r w:rsidRPr="004918F8">
              <w:t>7952700084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50,0</w:t>
            </w:r>
          </w:p>
        </w:tc>
      </w:tr>
      <w:tr w:rsidR="00FA15B3" w:rsidRPr="004918F8" w:rsidTr="004918F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5B3" w:rsidRDefault="00FA15B3">
            <w:pPr>
              <w:jc w:val="center"/>
            </w:pPr>
            <w:r>
              <w:t>13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4918F8" w:rsidRDefault="00FA15B3" w:rsidP="004918F8">
            <w:r w:rsidRPr="004918F8">
              <w:t xml:space="preserve">Муниципальная программа "Развитие и совершенствование муниципальной службы и кадрового потенциала органов местного самоуправления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4918F8" w:rsidRDefault="00FA15B3" w:rsidP="004918F8">
            <w:pPr>
              <w:jc w:val="center"/>
            </w:pPr>
            <w:r w:rsidRPr="004918F8">
              <w:t>7951900181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210,0</w:t>
            </w:r>
          </w:p>
        </w:tc>
      </w:tr>
      <w:tr w:rsidR="00FA15B3" w:rsidRPr="004918F8" w:rsidTr="004918F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14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5B3" w:rsidRPr="004918F8" w:rsidRDefault="00FA15B3" w:rsidP="004918F8">
            <w:r w:rsidRPr="004918F8">
              <w:t xml:space="preserve">Муниципальная программа "Комплексные мероприятия в области патриотического воспитания населения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5B3" w:rsidRPr="004918F8" w:rsidRDefault="00FA15B3" w:rsidP="004918F8">
            <w:pPr>
              <w:jc w:val="center"/>
            </w:pPr>
            <w:r w:rsidRPr="004918F8">
              <w:t>4310100191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500,0</w:t>
            </w:r>
          </w:p>
        </w:tc>
      </w:tr>
      <w:tr w:rsidR="00FA15B3" w:rsidRPr="004918F8" w:rsidTr="004918F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5B3" w:rsidRDefault="00FA15B3">
            <w:pPr>
              <w:jc w:val="center"/>
            </w:pPr>
            <w:r>
              <w:t>15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5B3" w:rsidRPr="004918F8" w:rsidRDefault="00FA15B3" w:rsidP="004918F8">
            <w:r w:rsidRPr="004918F8">
              <w:t xml:space="preserve">Муниципальная программа "Участие в деятельности по профилактике правонарушений в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5B3" w:rsidRPr="004918F8" w:rsidRDefault="00FA15B3" w:rsidP="004918F8">
            <w:pPr>
              <w:jc w:val="center"/>
            </w:pPr>
            <w:r w:rsidRPr="004918F8">
              <w:t>7951000511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106,0</w:t>
            </w:r>
          </w:p>
        </w:tc>
      </w:tr>
      <w:tr w:rsidR="00FA15B3" w:rsidRPr="004918F8" w:rsidTr="004918F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16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5B3" w:rsidRPr="004918F8" w:rsidRDefault="00FA15B3" w:rsidP="004918F8">
            <w:r w:rsidRPr="004918F8">
              <w:t xml:space="preserve">Муниципальная программа "Участие в профилактике терроризма и экстремизма в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5B3" w:rsidRPr="004918F8" w:rsidRDefault="00FA15B3" w:rsidP="004918F8">
            <w:pPr>
              <w:jc w:val="center"/>
            </w:pPr>
            <w:r w:rsidRPr="004918F8">
              <w:t>7951100521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120,0</w:t>
            </w:r>
          </w:p>
        </w:tc>
      </w:tr>
      <w:tr w:rsidR="00FA15B3" w:rsidRPr="004918F8" w:rsidTr="004918F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5B3" w:rsidRDefault="00FA15B3">
            <w:pPr>
              <w:jc w:val="center"/>
            </w:pPr>
            <w:r>
              <w:t>17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5B3" w:rsidRPr="004918F8" w:rsidRDefault="00FA15B3" w:rsidP="004918F8">
            <w:r w:rsidRPr="004918F8">
              <w:t xml:space="preserve">Муниципальная программа "Охрана здоровья граждан от воздействия окружающего табачного дыма и последствий потребления табака в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5B3" w:rsidRPr="004918F8" w:rsidRDefault="00FA15B3" w:rsidP="004918F8">
            <w:pPr>
              <w:jc w:val="center"/>
            </w:pPr>
            <w:r w:rsidRPr="004918F8">
              <w:t>7951200541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40,0</w:t>
            </w:r>
          </w:p>
        </w:tc>
      </w:tr>
      <w:tr w:rsidR="00FA15B3" w:rsidRPr="004918F8" w:rsidTr="004918F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18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5B3" w:rsidRPr="004918F8" w:rsidRDefault="00FA15B3" w:rsidP="004918F8">
            <w:r w:rsidRPr="004918F8">
              <w:t xml:space="preserve">Муниципальная программа "Профилактика незаконного потребления наркотических  и психотропных веществ в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5B3" w:rsidRPr="004918F8" w:rsidRDefault="00FA15B3" w:rsidP="004918F8">
            <w:pPr>
              <w:jc w:val="center"/>
            </w:pPr>
            <w:r w:rsidRPr="004918F8">
              <w:t>7951300531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158,0</w:t>
            </w:r>
          </w:p>
        </w:tc>
      </w:tr>
      <w:tr w:rsidR="00FA15B3" w:rsidRPr="004918F8" w:rsidTr="004918F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5B3" w:rsidRDefault="00FA15B3">
            <w:pPr>
              <w:jc w:val="center"/>
            </w:pPr>
            <w:r>
              <w:t>19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5B3" w:rsidRPr="004918F8" w:rsidRDefault="00FA15B3" w:rsidP="004918F8">
            <w:r w:rsidRPr="004918F8">
              <w:t xml:space="preserve">Муниципальная программа "Реализация мер по профилактике дорожно-транспортного травматизма в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5B3" w:rsidRPr="004918F8" w:rsidRDefault="00FA15B3" w:rsidP="004918F8">
            <w:pPr>
              <w:jc w:val="center"/>
            </w:pPr>
            <w:r w:rsidRPr="004918F8">
              <w:t>7951400491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106,0</w:t>
            </w:r>
          </w:p>
        </w:tc>
      </w:tr>
      <w:tr w:rsidR="00FA15B3" w:rsidRPr="004918F8" w:rsidTr="004918F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20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5B3" w:rsidRPr="004918F8" w:rsidRDefault="00FA15B3" w:rsidP="004918F8">
            <w:r w:rsidRPr="004918F8">
              <w:t xml:space="preserve">Муниципальная программа "Укрепление межнационального и межконфессионального согласия в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5B3" w:rsidRPr="004918F8" w:rsidRDefault="00FA15B3" w:rsidP="004918F8">
            <w:pPr>
              <w:jc w:val="center"/>
            </w:pPr>
            <w:r w:rsidRPr="004918F8">
              <w:t>7952400522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32,0</w:t>
            </w:r>
          </w:p>
        </w:tc>
      </w:tr>
      <w:tr w:rsidR="00FA15B3" w:rsidRPr="004918F8" w:rsidTr="004918F8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5B3" w:rsidRDefault="00FA15B3">
            <w:pPr>
              <w:jc w:val="center"/>
            </w:pPr>
            <w:r>
              <w:t>21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4918F8" w:rsidRDefault="00FA15B3" w:rsidP="004918F8">
            <w:r w:rsidRPr="004918F8">
              <w:t xml:space="preserve">Муниципальная программа "Организация и проведение местных, и участие в организации и проведении городских праздничных и иных зрелищных мероприятий для жителей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4918F8" w:rsidRDefault="00FA15B3" w:rsidP="004918F8">
            <w:pPr>
              <w:jc w:val="center"/>
            </w:pPr>
            <w:r w:rsidRPr="004918F8">
              <w:t>7951700201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5 344,0</w:t>
            </w:r>
          </w:p>
        </w:tc>
      </w:tr>
      <w:tr w:rsidR="00FA15B3" w:rsidRPr="004918F8" w:rsidTr="004918F8">
        <w:trPr>
          <w:trHeight w:val="51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22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4918F8" w:rsidRDefault="00FA15B3" w:rsidP="004918F8">
            <w:r w:rsidRPr="004918F8">
              <w:t xml:space="preserve">Муниципальная программа "Комплексные мероприятия в области организации досуга населения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4918F8" w:rsidRDefault="00FA15B3" w:rsidP="004918F8">
            <w:pPr>
              <w:jc w:val="center"/>
            </w:pPr>
            <w:r w:rsidRPr="004918F8">
              <w:t>7951800561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1 050,0</w:t>
            </w:r>
          </w:p>
        </w:tc>
      </w:tr>
      <w:tr w:rsidR="00FA15B3" w:rsidRPr="004918F8" w:rsidTr="004918F8">
        <w:trPr>
          <w:trHeight w:val="51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5B3" w:rsidRDefault="00FA15B3">
            <w:pPr>
              <w:jc w:val="center"/>
            </w:pPr>
            <w:r>
              <w:t>23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4918F8" w:rsidRDefault="00FA15B3" w:rsidP="004918F8">
            <w:r w:rsidRPr="004918F8">
              <w:t xml:space="preserve">Муниципальная программа "Организация и проведение мероприятий по сохранению и развитию местных традиций и обрядов в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4918F8" w:rsidRDefault="00FA15B3" w:rsidP="004918F8">
            <w:pPr>
              <w:jc w:val="center"/>
            </w:pPr>
            <w:r w:rsidRPr="004918F8">
              <w:t>7952600202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2 015,0</w:t>
            </w:r>
          </w:p>
        </w:tc>
      </w:tr>
      <w:tr w:rsidR="00FA15B3" w:rsidRPr="004918F8" w:rsidTr="004918F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24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4918F8" w:rsidRDefault="00FA15B3" w:rsidP="004918F8">
            <w:r w:rsidRPr="004918F8">
              <w:t xml:space="preserve">Муниципальная программа "Развитие физической культуры и массового спорта в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4918F8" w:rsidRDefault="00FA15B3" w:rsidP="004918F8">
            <w:pPr>
              <w:jc w:val="center"/>
            </w:pPr>
            <w:r w:rsidRPr="004918F8">
              <w:t>7951600241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570,0</w:t>
            </w:r>
          </w:p>
        </w:tc>
      </w:tr>
      <w:tr w:rsidR="00FA15B3" w:rsidRPr="004918F8" w:rsidTr="004918F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5B3" w:rsidRDefault="00FA15B3">
            <w:pPr>
              <w:jc w:val="center"/>
            </w:pPr>
            <w:r>
              <w:t>25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4918F8" w:rsidRDefault="00FA15B3" w:rsidP="004918F8">
            <w:r w:rsidRPr="004918F8">
              <w:t xml:space="preserve">Муниципальная программа "Учреждение печатного средства массовой информации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Pr="004918F8" w:rsidRDefault="00FA15B3" w:rsidP="004918F8">
            <w:pPr>
              <w:jc w:val="center"/>
            </w:pPr>
            <w:r w:rsidRPr="004918F8">
              <w:t>7952300251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3" w:rsidRDefault="00FA15B3">
            <w:pPr>
              <w:jc w:val="center"/>
            </w:pPr>
            <w:r>
              <w:t>2 800,0</w:t>
            </w:r>
          </w:p>
        </w:tc>
      </w:tr>
      <w:tr w:rsidR="00FA15B3" w:rsidRPr="004918F8" w:rsidTr="004918F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B3" w:rsidRPr="004918F8" w:rsidRDefault="00FA15B3" w:rsidP="004918F8">
            <w:pPr>
              <w:rPr>
                <w:b/>
                <w:bCs/>
              </w:rPr>
            </w:pPr>
            <w:r w:rsidRPr="004918F8">
              <w:rPr>
                <w:b/>
                <w:bCs/>
              </w:rPr>
              <w:t> 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B3" w:rsidRPr="004918F8" w:rsidRDefault="00FA15B3" w:rsidP="004918F8">
            <w:pPr>
              <w:rPr>
                <w:b/>
                <w:bCs/>
              </w:rPr>
            </w:pPr>
            <w:r w:rsidRPr="004918F8">
              <w:rPr>
                <w:b/>
                <w:bCs/>
              </w:rPr>
              <w:t>ИТОГО ПО МУНИЦИПАЛЬНЫМ ПРОГРАММАМ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B3" w:rsidRPr="004918F8" w:rsidRDefault="00FA15B3" w:rsidP="004918F8">
            <w:pPr>
              <w:rPr>
                <w:b/>
                <w:bCs/>
              </w:rPr>
            </w:pPr>
            <w:r w:rsidRPr="004918F8"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B3" w:rsidRDefault="00FA15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44 996,0</w:t>
            </w:r>
          </w:p>
        </w:tc>
      </w:tr>
    </w:tbl>
    <w:p w:rsidR="002312FE" w:rsidRDefault="002312FE" w:rsidP="005D57C4">
      <w:pPr>
        <w:rPr>
          <w:sz w:val="24"/>
          <w:szCs w:val="24"/>
        </w:rPr>
      </w:pPr>
    </w:p>
    <w:p w:rsidR="00D55053" w:rsidRDefault="00D55053" w:rsidP="005D57C4">
      <w:pPr>
        <w:rPr>
          <w:sz w:val="24"/>
          <w:szCs w:val="24"/>
        </w:rPr>
      </w:pPr>
    </w:p>
    <w:sectPr w:rsidR="00D55053" w:rsidSect="00222C0A">
      <w:headerReference w:type="first" r:id="rId9"/>
      <w:pgSz w:w="11906" w:h="16838"/>
      <w:pgMar w:top="567" w:right="567" w:bottom="56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3CD" w:rsidRDefault="00A003CD" w:rsidP="0029061C">
      <w:r>
        <w:separator/>
      </w:r>
    </w:p>
  </w:endnote>
  <w:endnote w:type="continuationSeparator" w:id="0">
    <w:p w:rsidR="00A003CD" w:rsidRDefault="00A003CD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3CD" w:rsidRDefault="00A003CD" w:rsidP="0029061C">
      <w:r>
        <w:separator/>
      </w:r>
    </w:p>
  </w:footnote>
  <w:footnote w:type="continuationSeparator" w:id="0">
    <w:p w:rsidR="00A003CD" w:rsidRDefault="00A003CD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5B3" w:rsidRDefault="00FA15B3">
    <w:pPr>
      <w:pStyle w:val="a3"/>
    </w:pPr>
    <w:r>
      <w:t xml:space="preserve">                                                                                        </w:t>
    </w:r>
    <w:r>
      <w:rPr>
        <w:noProof/>
        <w:lang w:eastAsia="ru-RU"/>
      </w:rPr>
      <w:drawing>
        <wp:inline distT="0" distB="0" distL="0" distR="0" wp14:anchorId="3DAD7702" wp14:editId="42BB5308">
          <wp:extent cx="336550" cy="387985"/>
          <wp:effectExtent l="0" t="0" r="6350" b="0"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2429"/>
    <w:multiLevelType w:val="hybridMultilevel"/>
    <w:tmpl w:val="EF760DE2"/>
    <w:lvl w:ilvl="0" w:tplc="3F3AE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FA3771D"/>
    <w:multiLevelType w:val="multilevel"/>
    <w:tmpl w:val="4BBA79C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59E43D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A192DE9"/>
    <w:multiLevelType w:val="multilevel"/>
    <w:tmpl w:val="2446E3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4C"/>
    <w:rsid w:val="00001984"/>
    <w:rsid w:val="00010D36"/>
    <w:rsid w:val="00011F73"/>
    <w:rsid w:val="0002448C"/>
    <w:rsid w:val="00025A4B"/>
    <w:rsid w:val="000309B0"/>
    <w:rsid w:val="00045184"/>
    <w:rsid w:val="00062334"/>
    <w:rsid w:val="00085514"/>
    <w:rsid w:val="000C5F0A"/>
    <w:rsid w:val="000D4A8F"/>
    <w:rsid w:val="000D567F"/>
    <w:rsid w:val="00101C15"/>
    <w:rsid w:val="001173C9"/>
    <w:rsid w:val="00120FA1"/>
    <w:rsid w:val="00127AA4"/>
    <w:rsid w:val="00170E51"/>
    <w:rsid w:val="00187314"/>
    <w:rsid w:val="001B091B"/>
    <w:rsid w:val="001D5E35"/>
    <w:rsid w:val="001E00C7"/>
    <w:rsid w:val="001E242E"/>
    <w:rsid w:val="001F3DE3"/>
    <w:rsid w:val="002208EB"/>
    <w:rsid w:val="00222C0A"/>
    <w:rsid w:val="00223093"/>
    <w:rsid w:val="002312FE"/>
    <w:rsid w:val="0023710F"/>
    <w:rsid w:val="00242F66"/>
    <w:rsid w:val="00257BF1"/>
    <w:rsid w:val="00261F8F"/>
    <w:rsid w:val="00264E18"/>
    <w:rsid w:val="002657E8"/>
    <w:rsid w:val="002659CB"/>
    <w:rsid w:val="00265D17"/>
    <w:rsid w:val="00276E69"/>
    <w:rsid w:val="002838E0"/>
    <w:rsid w:val="0029061C"/>
    <w:rsid w:val="00294592"/>
    <w:rsid w:val="00296A6E"/>
    <w:rsid w:val="002B3311"/>
    <w:rsid w:val="002B48EB"/>
    <w:rsid w:val="002C3E37"/>
    <w:rsid w:val="002C4DF4"/>
    <w:rsid w:val="002E7406"/>
    <w:rsid w:val="003040A8"/>
    <w:rsid w:val="00313AD2"/>
    <w:rsid w:val="00335BA1"/>
    <w:rsid w:val="0035004A"/>
    <w:rsid w:val="00361027"/>
    <w:rsid w:val="00370453"/>
    <w:rsid w:val="00370643"/>
    <w:rsid w:val="003A4195"/>
    <w:rsid w:val="003A5E63"/>
    <w:rsid w:val="003B379C"/>
    <w:rsid w:val="003E64D2"/>
    <w:rsid w:val="00413CC3"/>
    <w:rsid w:val="00417FC4"/>
    <w:rsid w:val="004302E2"/>
    <w:rsid w:val="0043249F"/>
    <w:rsid w:val="00477A1D"/>
    <w:rsid w:val="004918F8"/>
    <w:rsid w:val="004A0498"/>
    <w:rsid w:val="004A5EE6"/>
    <w:rsid w:val="004A7A10"/>
    <w:rsid w:val="004C27E1"/>
    <w:rsid w:val="004C58AF"/>
    <w:rsid w:val="004E06F3"/>
    <w:rsid w:val="005226CF"/>
    <w:rsid w:val="00560A48"/>
    <w:rsid w:val="00575BCF"/>
    <w:rsid w:val="005A4E87"/>
    <w:rsid w:val="005B71F3"/>
    <w:rsid w:val="005C4A40"/>
    <w:rsid w:val="005D57C4"/>
    <w:rsid w:val="005E5CCB"/>
    <w:rsid w:val="005E6390"/>
    <w:rsid w:val="00612ADB"/>
    <w:rsid w:val="006166F8"/>
    <w:rsid w:val="00622341"/>
    <w:rsid w:val="00634A56"/>
    <w:rsid w:val="00641793"/>
    <w:rsid w:val="00650925"/>
    <w:rsid w:val="0065114A"/>
    <w:rsid w:val="00697C6F"/>
    <w:rsid w:val="006A5D84"/>
    <w:rsid w:val="006C156F"/>
    <w:rsid w:val="006C77B2"/>
    <w:rsid w:val="006D0C13"/>
    <w:rsid w:val="006D4667"/>
    <w:rsid w:val="006E2AC2"/>
    <w:rsid w:val="00706F42"/>
    <w:rsid w:val="0071090F"/>
    <w:rsid w:val="00715DCF"/>
    <w:rsid w:val="00723A5B"/>
    <w:rsid w:val="00730F59"/>
    <w:rsid w:val="007354B0"/>
    <w:rsid w:val="00745364"/>
    <w:rsid w:val="007529CE"/>
    <w:rsid w:val="007654D2"/>
    <w:rsid w:val="00772D3D"/>
    <w:rsid w:val="007760B1"/>
    <w:rsid w:val="00790C76"/>
    <w:rsid w:val="007A40FD"/>
    <w:rsid w:val="007B57EE"/>
    <w:rsid w:val="00814CEA"/>
    <w:rsid w:val="0081673B"/>
    <w:rsid w:val="00834A31"/>
    <w:rsid w:val="00846887"/>
    <w:rsid w:val="00851E29"/>
    <w:rsid w:val="00852291"/>
    <w:rsid w:val="00854194"/>
    <w:rsid w:val="00870DB7"/>
    <w:rsid w:val="00884E04"/>
    <w:rsid w:val="0088721D"/>
    <w:rsid w:val="0089651E"/>
    <w:rsid w:val="008A0B24"/>
    <w:rsid w:val="008A34B8"/>
    <w:rsid w:val="008E16D3"/>
    <w:rsid w:val="008E6DF9"/>
    <w:rsid w:val="008E6ED7"/>
    <w:rsid w:val="0090252B"/>
    <w:rsid w:val="009053F2"/>
    <w:rsid w:val="00927324"/>
    <w:rsid w:val="00930829"/>
    <w:rsid w:val="00950B55"/>
    <w:rsid w:val="0096640D"/>
    <w:rsid w:val="0097641A"/>
    <w:rsid w:val="009771CD"/>
    <w:rsid w:val="009820B9"/>
    <w:rsid w:val="00982163"/>
    <w:rsid w:val="00990AF5"/>
    <w:rsid w:val="009A4A27"/>
    <w:rsid w:val="009C219F"/>
    <w:rsid w:val="009C656C"/>
    <w:rsid w:val="009D019C"/>
    <w:rsid w:val="009D2A0F"/>
    <w:rsid w:val="009D37A1"/>
    <w:rsid w:val="009E2A33"/>
    <w:rsid w:val="009F3E2C"/>
    <w:rsid w:val="009F646B"/>
    <w:rsid w:val="00A003CD"/>
    <w:rsid w:val="00A20A5B"/>
    <w:rsid w:val="00A20EDB"/>
    <w:rsid w:val="00A2461D"/>
    <w:rsid w:val="00A27A59"/>
    <w:rsid w:val="00A4344A"/>
    <w:rsid w:val="00A5078D"/>
    <w:rsid w:val="00A545FC"/>
    <w:rsid w:val="00A61EF9"/>
    <w:rsid w:val="00A62D96"/>
    <w:rsid w:val="00A65E18"/>
    <w:rsid w:val="00A8452B"/>
    <w:rsid w:val="00A965EB"/>
    <w:rsid w:val="00AA390F"/>
    <w:rsid w:val="00AB3577"/>
    <w:rsid w:val="00AD1064"/>
    <w:rsid w:val="00AF4593"/>
    <w:rsid w:val="00B02EDD"/>
    <w:rsid w:val="00B34F3F"/>
    <w:rsid w:val="00B36B5C"/>
    <w:rsid w:val="00B37E43"/>
    <w:rsid w:val="00B42001"/>
    <w:rsid w:val="00B42488"/>
    <w:rsid w:val="00B54D7C"/>
    <w:rsid w:val="00B72FA3"/>
    <w:rsid w:val="00B80E0C"/>
    <w:rsid w:val="00B964C3"/>
    <w:rsid w:val="00BA59E0"/>
    <w:rsid w:val="00BB60DC"/>
    <w:rsid w:val="00BC2EBC"/>
    <w:rsid w:val="00BC450A"/>
    <w:rsid w:val="00BC592B"/>
    <w:rsid w:val="00BC7C75"/>
    <w:rsid w:val="00BD0719"/>
    <w:rsid w:val="00BF1C00"/>
    <w:rsid w:val="00C00740"/>
    <w:rsid w:val="00C069C6"/>
    <w:rsid w:val="00C15AA7"/>
    <w:rsid w:val="00C44EB2"/>
    <w:rsid w:val="00C5003D"/>
    <w:rsid w:val="00C54CAE"/>
    <w:rsid w:val="00C94635"/>
    <w:rsid w:val="00C96565"/>
    <w:rsid w:val="00CA4691"/>
    <w:rsid w:val="00CB61C5"/>
    <w:rsid w:val="00CD3504"/>
    <w:rsid w:val="00CD6888"/>
    <w:rsid w:val="00CD693A"/>
    <w:rsid w:val="00CF3D02"/>
    <w:rsid w:val="00D0310C"/>
    <w:rsid w:val="00D052AD"/>
    <w:rsid w:val="00D06296"/>
    <w:rsid w:val="00D2717D"/>
    <w:rsid w:val="00D36398"/>
    <w:rsid w:val="00D42FB5"/>
    <w:rsid w:val="00D45982"/>
    <w:rsid w:val="00D47402"/>
    <w:rsid w:val="00D53E97"/>
    <w:rsid w:val="00D54E8D"/>
    <w:rsid w:val="00D55053"/>
    <w:rsid w:val="00D6278F"/>
    <w:rsid w:val="00D7103F"/>
    <w:rsid w:val="00D83EDF"/>
    <w:rsid w:val="00D864A4"/>
    <w:rsid w:val="00D91564"/>
    <w:rsid w:val="00D91C63"/>
    <w:rsid w:val="00DC744C"/>
    <w:rsid w:val="00DD43D0"/>
    <w:rsid w:val="00DD4DF7"/>
    <w:rsid w:val="00DF4F6F"/>
    <w:rsid w:val="00E11B06"/>
    <w:rsid w:val="00E3438A"/>
    <w:rsid w:val="00E517AF"/>
    <w:rsid w:val="00E57BFA"/>
    <w:rsid w:val="00E641F0"/>
    <w:rsid w:val="00E81475"/>
    <w:rsid w:val="00E92103"/>
    <w:rsid w:val="00EA0259"/>
    <w:rsid w:val="00EA5D18"/>
    <w:rsid w:val="00EB179F"/>
    <w:rsid w:val="00EB2A19"/>
    <w:rsid w:val="00EC3119"/>
    <w:rsid w:val="00ED604D"/>
    <w:rsid w:val="00F009BF"/>
    <w:rsid w:val="00F12F5F"/>
    <w:rsid w:val="00F31299"/>
    <w:rsid w:val="00F37D8A"/>
    <w:rsid w:val="00F51EB0"/>
    <w:rsid w:val="00F621BD"/>
    <w:rsid w:val="00F71465"/>
    <w:rsid w:val="00F72673"/>
    <w:rsid w:val="00F90161"/>
    <w:rsid w:val="00F91AD5"/>
    <w:rsid w:val="00F93998"/>
    <w:rsid w:val="00FA0C45"/>
    <w:rsid w:val="00FA15B3"/>
    <w:rsid w:val="00FC2BA6"/>
    <w:rsid w:val="00FC5916"/>
    <w:rsid w:val="00FC771F"/>
    <w:rsid w:val="00FD1FCF"/>
    <w:rsid w:val="00FD41E8"/>
    <w:rsid w:val="00FE4653"/>
    <w:rsid w:val="00FE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3A5B"/>
  </w:style>
  <w:style w:type="table" w:customStyle="1" w:styleId="TableNormal">
    <w:name w:val="Table Normal"/>
    <w:uiPriority w:val="2"/>
    <w:semiHidden/>
    <w:unhideWhenUsed/>
    <w:qFormat/>
    <w:rsid w:val="0090252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semiHidden/>
    <w:unhideWhenUsed/>
    <w:rsid w:val="000D567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D567F"/>
    <w:rPr>
      <w:color w:val="800080"/>
      <w:u w:val="single"/>
    </w:rPr>
  </w:style>
  <w:style w:type="paragraph" w:customStyle="1" w:styleId="xl65">
    <w:name w:val="xl65"/>
    <w:basedOn w:val="a"/>
    <w:rsid w:val="000D567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7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7B57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47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477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E92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3A5B"/>
  </w:style>
  <w:style w:type="table" w:customStyle="1" w:styleId="TableNormal">
    <w:name w:val="Table Normal"/>
    <w:uiPriority w:val="2"/>
    <w:semiHidden/>
    <w:unhideWhenUsed/>
    <w:qFormat/>
    <w:rsid w:val="0090252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semiHidden/>
    <w:unhideWhenUsed/>
    <w:rsid w:val="000D567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D567F"/>
    <w:rPr>
      <w:color w:val="800080"/>
      <w:u w:val="single"/>
    </w:rPr>
  </w:style>
  <w:style w:type="paragraph" w:customStyle="1" w:styleId="xl65">
    <w:name w:val="xl65"/>
    <w:basedOn w:val="a"/>
    <w:rsid w:val="000D567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7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7B57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47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477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E92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\Desktop\&#1041;&#1083;&#1072;&#1085;&#1082;&#1080;%202020\&#1052;&#1057;\&#1056;&#1077;&#1096;&#1077;&#1085;&#1080;&#1077;%20&#1052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EE4F3-415A-42A2-8593-C54EC5B1D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МС</Template>
  <TotalTime>233</TotalTime>
  <Pages>23</Pages>
  <Words>7172</Words>
  <Characters>40882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23</cp:revision>
  <cp:lastPrinted>2022-02-03T07:00:00Z</cp:lastPrinted>
  <dcterms:created xsi:type="dcterms:W3CDTF">2021-11-17T11:58:00Z</dcterms:created>
  <dcterms:modified xsi:type="dcterms:W3CDTF">2022-08-11T07:59:00Z</dcterms:modified>
</cp:coreProperties>
</file>